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4E" w:rsidRDefault="00E7674E" w:rsidP="00E7674E">
      <w:pPr>
        <w:pStyle w:val="Cmsor4"/>
      </w:pPr>
      <w:bookmarkStart w:id="0" w:name="_GoBack"/>
      <w:bookmarkEnd w:id="0"/>
      <w:r>
        <w:t>7. sz. melléklet</w:t>
      </w:r>
    </w:p>
    <w:p w:rsidR="00E7674E" w:rsidRPr="00E7674E" w:rsidRDefault="00E7674E" w:rsidP="00E7674E">
      <w:pPr>
        <w:rPr>
          <w:lang w:eastAsia="en-US" w:bidi="en-US"/>
        </w:rPr>
      </w:pPr>
    </w:p>
    <w:p w:rsidR="00E7674E" w:rsidRDefault="00E7674E" w:rsidP="00E7674E">
      <w:pPr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p w:rsidR="00E7674E" w:rsidRDefault="00E7674E" w:rsidP="00E7674E">
      <w:pPr>
        <w:jc w:val="center"/>
        <w:rPr>
          <w:b/>
        </w:rPr>
      </w:pPr>
    </w:p>
    <w:p w:rsidR="00E7674E" w:rsidRPr="0006174D" w:rsidRDefault="00E7674E" w:rsidP="00E7674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E7674E" w:rsidRPr="0006174D" w:rsidTr="004C270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674E" w:rsidRPr="004532AF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6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</w:t>
            </w:r>
            <w:proofErr w:type="gramStart"/>
            <w:r w:rsidRPr="0006174D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4532A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4532AF">
              <w:rPr>
                <w:rFonts w:cs="Arial"/>
                <w:b/>
                <w:bCs/>
                <w:sz w:val="20"/>
                <w:szCs w:val="16"/>
              </w:rPr>
              <w:t>…</w:t>
            </w:r>
            <w:proofErr w:type="gramEnd"/>
            <w:r w:rsidR="004532AF">
              <w:rPr>
                <w:rFonts w:cs="Arial"/>
                <w:b/>
                <w:bCs/>
                <w:sz w:val="20"/>
                <w:szCs w:val="16"/>
              </w:rPr>
              <w:t>……..</w:t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E7674E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7674E" w:rsidRPr="0006174D" w:rsidTr="004C270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926A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székhelye:</w:t>
            </w:r>
          </w:p>
          <w:p w:rsidR="00E7674E" w:rsidRPr="005926AE" w:rsidRDefault="005926AE" w:rsidP="005926AE">
            <w:pPr>
              <w:pStyle w:val="Szvegtrzs"/>
              <w:spacing w:before="0"/>
              <w:ind w:left="1651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5926AE">
              <w:rPr>
                <w:rFonts w:cs="Arial"/>
                <w:b/>
                <w:i/>
                <w:iCs/>
                <w:sz w:val="20"/>
                <w:szCs w:val="12"/>
              </w:rPr>
              <w:t xml:space="preserve"> A JÁTÉKOS RÉGI CSAPATÁNAK NEVE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926A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Szakág</w:t>
            </w:r>
          </w:p>
          <w:p w:rsidR="00E7674E" w:rsidRPr="0006174D" w:rsidRDefault="005926AE" w:rsidP="005926AE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20"/>
                <w:szCs w:val="12"/>
              </w:rPr>
              <w:t xml:space="preserve"> </w:t>
            </w:r>
            <w:r w:rsidRPr="005926AE">
              <w:rPr>
                <w:rFonts w:cs="Arial"/>
                <w:i/>
                <w:iCs/>
                <w:sz w:val="20"/>
                <w:szCs w:val="12"/>
              </w:rPr>
              <w:t>labdarúgás</w:t>
            </w:r>
            <w:r w:rsidR="00E7674E" w:rsidRPr="005926AE">
              <w:rPr>
                <w:rFonts w:cs="Arial"/>
                <w:i/>
                <w:iCs/>
                <w:sz w:val="20"/>
                <w:szCs w:val="12"/>
              </w:rPr>
              <w:t xml:space="preserve">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  <w:p w:rsidR="005926AE" w:rsidRPr="0006174D" w:rsidRDefault="005926AE" w:rsidP="004C270A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5926AE">
              <w:rPr>
                <w:rFonts w:cs="Arial"/>
                <w:sz w:val="20"/>
              </w:rPr>
              <w:t>magyar</w:t>
            </w:r>
          </w:p>
        </w:tc>
      </w:tr>
      <w:tr w:rsidR="00E7674E" w:rsidRPr="0006174D" w:rsidTr="004C270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7674E" w:rsidRPr="005926A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sz w:val="20"/>
              </w:rPr>
            </w:pPr>
          </w:p>
        </w:tc>
      </w:tr>
      <w:tr w:rsidR="00E7674E" w:rsidRPr="0006174D" w:rsidTr="004C270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bCs/>
                <w:i/>
                <w:iCs/>
                <w:sz w:val="20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  <w:p w:rsidR="005926AE" w:rsidRPr="005926AE" w:rsidRDefault="005926AE" w:rsidP="004C270A">
            <w:pPr>
              <w:pStyle w:val="Szvegtrzs"/>
              <w:spacing w:before="0"/>
              <w:ind w:left="0"/>
              <w:rPr>
                <w:rFonts w:cs="Arial"/>
                <w:sz w:val="20"/>
              </w:rPr>
            </w:pPr>
          </w:p>
        </w:tc>
      </w:tr>
      <w:tr w:rsidR="00E7674E" w:rsidRPr="00055F0B" w:rsidTr="004C270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E7674E" w:rsidRPr="0006174D" w:rsidRDefault="00E7674E" w:rsidP="004C270A">
            <w:pPr>
              <w:jc w:val="center"/>
            </w:pPr>
          </w:p>
          <w:p w:rsidR="00E7674E" w:rsidRPr="0006174D" w:rsidRDefault="00E7674E" w:rsidP="004C270A">
            <w:pPr>
              <w:tabs>
                <w:tab w:val="left" w:pos="680"/>
                <w:tab w:val="left" w:pos="7059"/>
              </w:tabs>
            </w:pPr>
            <w:r w:rsidRPr="0006174D">
              <w:tab/>
              <w:t xml:space="preserve">Kérjük </w:t>
            </w:r>
            <w:r>
              <w:t xml:space="preserve">az </w:t>
            </w:r>
            <w:r w:rsidRPr="0006174D">
              <w:t>átigazolását</w:t>
            </w:r>
            <w:r>
              <w:t xml:space="preserve"> a(z)</w:t>
            </w:r>
            <w:r w:rsidR="005926AE">
              <w:t xml:space="preserve">  </w:t>
            </w:r>
            <w:r w:rsidR="005926AE" w:rsidRPr="005926AE">
              <w:rPr>
                <w:b/>
              </w:rPr>
              <w:t>A JÁJÉKOS ÚJ CSAPATÁNAK NEVE</w:t>
            </w:r>
            <w:r w:rsidRPr="0006174D">
              <w:tab/>
              <w:t xml:space="preserve">nevű </w:t>
            </w:r>
          </w:p>
          <w:p w:rsidR="00E7674E" w:rsidRDefault="00E7674E" w:rsidP="004C270A">
            <w:pPr>
              <w:tabs>
                <w:tab w:val="center" w:pos="4224"/>
              </w:tabs>
            </w:pPr>
            <w:r w:rsidRPr="0006174D">
              <w:tab/>
              <w:t>sportszervezetbe.</w:t>
            </w:r>
          </w:p>
          <w:p w:rsidR="00E7674E" w:rsidRDefault="00E7674E" w:rsidP="004C270A">
            <w:pPr>
              <w:tabs>
                <w:tab w:val="center" w:pos="4224"/>
              </w:tabs>
            </w:pPr>
          </w:p>
          <w:p w:rsidR="00E7674E" w:rsidRPr="0006174D" w:rsidRDefault="00E7674E" w:rsidP="004C270A">
            <w:pPr>
              <w:tabs>
                <w:tab w:val="center" w:pos="4224"/>
              </w:tabs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AE0BDC" w:rsidRDefault="00E7674E" w:rsidP="004C270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E7674E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06174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Pr="00C6449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E7674E" w:rsidRPr="00C6449D" w:rsidRDefault="00E7674E" w:rsidP="004C270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Pr="00C6449D" w:rsidRDefault="00E7674E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E7674E" w:rsidRPr="005926AE" w:rsidRDefault="00E7674E" w:rsidP="004C270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:</w:t>
            </w:r>
            <w:r w:rsidR="005926AE">
              <w:rPr>
                <w:rFonts w:cs="Arial"/>
                <w:sz w:val="16"/>
                <w:szCs w:val="16"/>
              </w:rPr>
              <w:t xml:space="preserve">  </w:t>
            </w:r>
            <w:r w:rsidR="005926AE" w:rsidRPr="003B1D55">
              <w:rPr>
                <w:rFonts w:cs="Arial"/>
                <w:sz w:val="16"/>
                <w:szCs w:val="16"/>
              </w:rPr>
              <w:t>Dunaújváros</w:t>
            </w:r>
            <w:proofErr w:type="gramEnd"/>
            <w:r w:rsidR="005926AE" w:rsidRPr="003B1D55">
              <w:rPr>
                <w:rFonts w:cs="Arial"/>
                <w:sz w:val="16"/>
                <w:szCs w:val="16"/>
              </w:rPr>
              <w:t>, 20……</w:t>
            </w: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aláírása             </w:t>
            </w:r>
            <w:r>
              <w:rPr>
                <w:rFonts w:cs="Arial"/>
                <w:sz w:val="16"/>
                <w:szCs w:val="16"/>
              </w:rPr>
              <w:tab/>
              <w:t>labdarúgó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aláírása            </w:t>
            </w: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E7674E" w:rsidRPr="0006174D" w:rsidRDefault="00E7674E" w:rsidP="004C270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 xml:space="preserve">átadó sportszervezet 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</w:t>
            </w:r>
            <w:proofErr w:type="gramEnd"/>
            <w:r w:rsidRPr="00C6449D">
              <w:rPr>
                <w:rFonts w:cs="Arial"/>
                <w:sz w:val="16"/>
                <w:szCs w:val="16"/>
              </w:rPr>
              <w:t xml:space="preserve">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E7674E" w:rsidRPr="0006174D" w:rsidRDefault="00E7674E" w:rsidP="004C270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F15751" w:rsidRP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Pr="00F15751" w:rsidRDefault="00F15751" w:rsidP="00F15751">
      <w:pPr>
        <w:jc w:val="both"/>
      </w:pPr>
    </w:p>
    <w:sectPr w:rsidR="00F15751" w:rsidRPr="00F15751" w:rsidSect="00E554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87" w:rsidRDefault="00B22287">
      <w:r>
        <w:separator/>
      </w:r>
    </w:p>
  </w:endnote>
  <w:endnote w:type="continuationSeparator" w:id="0">
    <w:p w:rsidR="00B22287" w:rsidRDefault="00B2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6B485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6B485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674E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87" w:rsidRDefault="00B22287">
      <w:r>
        <w:separator/>
      </w:r>
    </w:p>
  </w:footnote>
  <w:footnote w:type="continuationSeparator" w:id="0">
    <w:p w:rsidR="00B22287" w:rsidRDefault="00B2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36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E224D"/>
    <w:rsid w:val="00020C84"/>
    <w:rsid w:val="000273A5"/>
    <w:rsid w:val="0003142C"/>
    <w:rsid w:val="00066232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2E3734"/>
    <w:rsid w:val="00315929"/>
    <w:rsid w:val="00316DC3"/>
    <w:rsid w:val="00316DE5"/>
    <w:rsid w:val="00317E0E"/>
    <w:rsid w:val="00330F18"/>
    <w:rsid w:val="00347801"/>
    <w:rsid w:val="003623A9"/>
    <w:rsid w:val="00362B39"/>
    <w:rsid w:val="0037621B"/>
    <w:rsid w:val="00377430"/>
    <w:rsid w:val="00382DBC"/>
    <w:rsid w:val="00393EEF"/>
    <w:rsid w:val="003A2C76"/>
    <w:rsid w:val="003A341C"/>
    <w:rsid w:val="003A65BC"/>
    <w:rsid w:val="003B1D55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532AF"/>
    <w:rsid w:val="004B7439"/>
    <w:rsid w:val="004D59DA"/>
    <w:rsid w:val="00501456"/>
    <w:rsid w:val="00530D36"/>
    <w:rsid w:val="0056330E"/>
    <w:rsid w:val="005803CE"/>
    <w:rsid w:val="00580593"/>
    <w:rsid w:val="0058510B"/>
    <w:rsid w:val="005926AE"/>
    <w:rsid w:val="005928EE"/>
    <w:rsid w:val="005B3A05"/>
    <w:rsid w:val="005C4089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B485E"/>
    <w:rsid w:val="006C35B7"/>
    <w:rsid w:val="00700F8A"/>
    <w:rsid w:val="00717DAC"/>
    <w:rsid w:val="00746E22"/>
    <w:rsid w:val="0075506D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14F3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135D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22287"/>
    <w:rsid w:val="00B34DCA"/>
    <w:rsid w:val="00B52C91"/>
    <w:rsid w:val="00B619AB"/>
    <w:rsid w:val="00B6494A"/>
    <w:rsid w:val="00B72C25"/>
    <w:rsid w:val="00B768C6"/>
    <w:rsid w:val="00B80615"/>
    <w:rsid w:val="00B829B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0ADF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7674E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8D1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C35AD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7674E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E7674E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E7674E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7674E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23A0-F427-4C0C-966F-FA4701C3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82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Petrás Gábor</cp:lastModifiedBy>
  <cp:revision>2</cp:revision>
  <cp:lastPrinted>2017-05-19T11:11:00Z</cp:lastPrinted>
  <dcterms:created xsi:type="dcterms:W3CDTF">2021-08-10T09:27:00Z</dcterms:created>
  <dcterms:modified xsi:type="dcterms:W3CDTF">2021-08-10T09:27:00Z</dcterms:modified>
</cp:coreProperties>
</file>