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74E" w:rsidRDefault="00E7674E" w:rsidP="00E7674E">
      <w:pPr>
        <w:pStyle w:val="Cmsor4"/>
      </w:pPr>
      <w:bookmarkStart w:id="0" w:name="_GoBack"/>
      <w:bookmarkEnd w:id="0"/>
      <w:r>
        <w:t>7. sz. melléklet</w:t>
      </w:r>
    </w:p>
    <w:p w:rsidR="00E7674E" w:rsidRPr="00E7674E" w:rsidRDefault="00E7674E" w:rsidP="00E7674E">
      <w:pPr>
        <w:rPr>
          <w:lang w:eastAsia="en-US" w:bidi="en-US"/>
        </w:rPr>
      </w:pPr>
    </w:p>
    <w:p w:rsidR="00E7674E" w:rsidRDefault="00E7674E" w:rsidP="00E7674E">
      <w:pPr>
        <w:jc w:val="center"/>
        <w:rPr>
          <w:b/>
        </w:rPr>
      </w:pPr>
      <w:r w:rsidRPr="0006174D">
        <w:rPr>
          <w:b/>
        </w:rPr>
        <w:t>Átigazoló lap</w:t>
      </w:r>
      <w:r>
        <w:rPr>
          <w:b/>
        </w:rPr>
        <w:t xml:space="preserve"> </w:t>
      </w:r>
    </w:p>
    <w:p w:rsidR="00E7674E" w:rsidRDefault="00E7674E" w:rsidP="00E7674E">
      <w:pPr>
        <w:jc w:val="center"/>
        <w:rPr>
          <w:b/>
        </w:rPr>
      </w:pPr>
    </w:p>
    <w:p w:rsidR="00E7674E" w:rsidRPr="0006174D" w:rsidRDefault="00E7674E" w:rsidP="00E7674E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9"/>
        <w:gridCol w:w="1261"/>
        <w:gridCol w:w="330"/>
        <w:gridCol w:w="1417"/>
        <w:gridCol w:w="1208"/>
        <w:gridCol w:w="42"/>
        <w:gridCol w:w="1604"/>
      </w:tblGrid>
      <w:tr w:rsidR="00E7674E" w:rsidRPr="0006174D" w:rsidTr="004C270A">
        <w:trPr>
          <w:trHeight w:hRule="exact" w:val="2118"/>
          <w:jc w:val="center"/>
        </w:trPr>
        <w:tc>
          <w:tcPr>
            <w:tcW w:w="267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E7674E" w:rsidRDefault="00E7674E" w:rsidP="004C270A">
            <w:pPr>
              <w:pStyle w:val="Szvegtrzs"/>
              <w:spacing w:before="0"/>
              <w:ind w:left="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noProof/>
                <w:lang w:eastAsia="hu-HU" w:bidi="ar-SA"/>
              </w:rPr>
              <w:drawing>
                <wp:anchor distT="0" distB="0" distL="114300" distR="114300" simplePos="0" relativeHeight="251659264" behindDoc="0" locked="0" layoutInCell="1" allowOverlap="1" wp14:anchorId="7A01D4CB" wp14:editId="334D5DAB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900000" cy="900000"/>
                  <wp:effectExtent l="0" t="0" r="0" b="0"/>
                  <wp:wrapSquare wrapText="bothSides"/>
                  <wp:docPr id="6" name="Kép 1" descr="emblém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 descr="embléma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78" r="698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174D">
              <w:rPr>
                <w:rFonts w:cs="Arial"/>
                <w:b/>
                <w:bCs/>
                <w:sz w:val="16"/>
                <w:szCs w:val="16"/>
              </w:rPr>
              <w:t>Labdarúgó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06174D">
              <w:rPr>
                <w:rFonts w:cs="Arial"/>
                <w:b/>
                <w:bCs/>
                <w:sz w:val="16"/>
                <w:szCs w:val="16"/>
              </w:rPr>
              <w:t>azonosító</w:t>
            </w:r>
            <w:r w:rsidRPr="0006174D">
              <w:rPr>
                <w:rFonts w:cs="Arial"/>
                <w:b/>
                <w:bCs/>
                <w:sz w:val="16"/>
                <w:szCs w:val="16"/>
              </w:rPr>
              <w:br/>
              <w:t>száma:</w:t>
            </w:r>
          </w:p>
          <w:p w:rsidR="00E7674E" w:rsidRDefault="00E7674E" w:rsidP="004C270A">
            <w:pPr>
              <w:pStyle w:val="Szvegtrzs"/>
              <w:spacing w:before="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E7674E" w:rsidRDefault="00E7674E" w:rsidP="004C270A">
            <w:pPr>
              <w:pStyle w:val="Szvegtrzs"/>
              <w:spacing w:before="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E7674E" w:rsidRDefault="00E7674E" w:rsidP="004C270A">
            <w:pPr>
              <w:pStyle w:val="Szvegtrzs"/>
              <w:spacing w:before="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E7674E" w:rsidRDefault="00E7674E" w:rsidP="004C270A">
            <w:pPr>
              <w:pStyle w:val="Szvegtrzs"/>
              <w:spacing w:before="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E7674E" w:rsidRDefault="00E7674E" w:rsidP="004C270A">
            <w:pPr>
              <w:pStyle w:val="Szvegtrzs"/>
              <w:spacing w:before="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E7674E" w:rsidRDefault="00E7674E" w:rsidP="004C270A">
            <w:pPr>
              <w:pStyle w:val="Szvegtrzs"/>
              <w:spacing w:before="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E7674E" w:rsidRDefault="00E7674E" w:rsidP="004C270A">
            <w:pPr>
              <w:pStyle w:val="Szvegtrzs"/>
              <w:spacing w:before="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E7674E" w:rsidRDefault="00E7674E" w:rsidP="004C270A">
            <w:pPr>
              <w:pStyle w:val="Szvegtrzs"/>
              <w:spacing w:before="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E7674E" w:rsidRDefault="00E7674E" w:rsidP="004C270A">
            <w:pPr>
              <w:pStyle w:val="Szvegtrzs"/>
              <w:spacing w:before="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E7674E" w:rsidRDefault="00E7674E" w:rsidP="004C270A">
            <w:pPr>
              <w:pStyle w:val="Szvegtrzs"/>
              <w:spacing w:before="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E7674E" w:rsidRDefault="00E7674E" w:rsidP="004C270A">
            <w:pPr>
              <w:pStyle w:val="Szvegtrzs"/>
              <w:spacing w:before="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E7674E" w:rsidRDefault="00E7674E" w:rsidP="004C270A">
            <w:pPr>
              <w:pStyle w:val="Szvegtrzs"/>
              <w:spacing w:before="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E7674E" w:rsidRDefault="00E7674E" w:rsidP="004C270A">
            <w:pPr>
              <w:pStyle w:val="Szvegtrzs"/>
              <w:spacing w:before="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E7674E" w:rsidRDefault="00E7674E" w:rsidP="004C270A">
            <w:pPr>
              <w:pStyle w:val="Szvegtrzs"/>
              <w:spacing w:before="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E7674E" w:rsidRDefault="00E7674E" w:rsidP="004C270A">
            <w:pPr>
              <w:pStyle w:val="Szvegtrzs"/>
              <w:spacing w:before="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E7674E" w:rsidRPr="0006174D" w:rsidRDefault="00E7674E" w:rsidP="004C270A">
            <w:pPr>
              <w:pStyle w:val="Szvegtrzs"/>
              <w:spacing w:before="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E7674E" w:rsidRPr="0006174D" w:rsidRDefault="00E7674E" w:rsidP="004C270A">
            <w:pPr>
              <w:pStyle w:val="Szvegtrzs"/>
              <w:spacing w:before="0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862" w:type="dxa"/>
            <w:gridSpan w:val="6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E7674E" w:rsidRPr="0006174D" w:rsidRDefault="00E7674E" w:rsidP="004C270A">
            <w:pPr>
              <w:pStyle w:val="Szvegtrzs"/>
              <w:spacing w:before="0"/>
              <w:ind w:left="0"/>
              <w:jc w:val="center"/>
              <w:rPr>
                <w:rFonts w:cs="Arial"/>
                <w:b/>
                <w:bCs/>
              </w:rPr>
            </w:pPr>
          </w:p>
          <w:p w:rsidR="00E7674E" w:rsidRDefault="00E7674E" w:rsidP="004C270A">
            <w:pPr>
              <w:pStyle w:val="Szvegtrzs"/>
              <w:spacing w:before="0"/>
              <w:ind w:left="0"/>
              <w:jc w:val="center"/>
              <w:rPr>
                <w:rFonts w:cs="Arial"/>
                <w:b/>
                <w:bCs/>
              </w:rPr>
            </w:pPr>
          </w:p>
          <w:p w:rsidR="00E7674E" w:rsidRPr="0006174D" w:rsidRDefault="00E7674E" w:rsidP="004C270A">
            <w:pPr>
              <w:pStyle w:val="Szvegtrzs"/>
              <w:spacing w:before="0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06174D">
              <w:rPr>
                <w:rFonts w:cs="Arial"/>
                <w:b/>
                <w:bCs/>
              </w:rPr>
              <w:t>ÁTIGAZOLÓ LAP</w:t>
            </w:r>
            <w:r w:rsidRPr="0006174D">
              <w:rPr>
                <w:rFonts w:cs="Arial"/>
                <w:b/>
                <w:bCs/>
              </w:rPr>
              <w:br/>
            </w:r>
            <w:r w:rsidRPr="0006174D">
              <w:rPr>
                <w:rFonts w:cs="Arial"/>
                <w:sz w:val="16"/>
                <w:szCs w:val="16"/>
              </w:rPr>
              <w:t>MAGYAR LABDARÚGÓ SZÖVETSÉG</w:t>
            </w:r>
            <w:r w:rsidRPr="0006174D">
              <w:rPr>
                <w:rFonts w:cs="Arial"/>
                <w:sz w:val="16"/>
                <w:szCs w:val="16"/>
              </w:rPr>
              <w:br/>
            </w:r>
          </w:p>
          <w:p w:rsidR="00E7674E" w:rsidRPr="0006174D" w:rsidRDefault="00E7674E" w:rsidP="004C270A">
            <w:pPr>
              <w:pStyle w:val="Szvegtrzs"/>
              <w:spacing w:before="0"/>
              <w:ind w:left="0"/>
              <w:jc w:val="center"/>
              <w:rPr>
                <w:rFonts w:cs="Arial"/>
              </w:rPr>
            </w:pPr>
          </w:p>
          <w:p w:rsidR="00E7674E" w:rsidRPr="0006174D" w:rsidRDefault="00E7674E" w:rsidP="004C270A">
            <w:pPr>
              <w:pStyle w:val="Szvegtrzs"/>
              <w:spacing w:before="0"/>
              <w:ind w:left="0"/>
              <w:jc w:val="center"/>
              <w:rPr>
                <w:rFonts w:cs="Arial"/>
                <w:i/>
                <w:iCs/>
                <w:sz w:val="12"/>
                <w:szCs w:val="12"/>
              </w:rPr>
            </w:pPr>
          </w:p>
          <w:p w:rsidR="00E7674E" w:rsidRPr="0006174D" w:rsidRDefault="00E7674E" w:rsidP="004C270A">
            <w:pPr>
              <w:pStyle w:val="Szvegtrzs"/>
              <w:spacing w:before="0"/>
              <w:ind w:left="0"/>
              <w:jc w:val="center"/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E7674E" w:rsidRPr="0006174D" w:rsidTr="004C270A">
        <w:trPr>
          <w:cantSplit/>
          <w:trHeight w:hRule="exact" w:val="551"/>
          <w:jc w:val="center"/>
        </w:trPr>
        <w:tc>
          <w:tcPr>
            <w:tcW w:w="5687" w:type="dxa"/>
            <w:gridSpan w:val="4"/>
            <w:tcBorders>
              <w:top w:val="single" w:sz="12" w:space="0" w:color="00800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:rsidR="00E7674E" w:rsidRPr="0006174D" w:rsidRDefault="00E7674E" w:rsidP="004C270A">
            <w:pPr>
              <w:pStyle w:val="Szvegtrzs"/>
              <w:spacing w:before="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Sportszervezet neve, székhelye:</w:t>
            </w:r>
          </w:p>
        </w:tc>
        <w:tc>
          <w:tcPr>
            <w:tcW w:w="1250" w:type="dxa"/>
            <w:gridSpan w:val="2"/>
            <w:tcBorders>
              <w:top w:val="single" w:sz="12" w:space="0" w:color="008000"/>
              <w:left w:val="nil"/>
              <w:bottom w:val="single" w:sz="4" w:space="0" w:color="808080"/>
              <w:right w:val="single" w:sz="4" w:space="0" w:color="C0C0C0"/>
            </w:tcBorders>
          </w:tcPr>
          <w:p w:rsidR="00E7674E" w:rsidRPr="0006174D" w:rsidRDefault="00E7674E" w:rsidP="004C270A">
            <w:pPr>
              <w:pStyle w:val="Szvegtrzs"/>
              <w:spacing w:before="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 xml:space="preserve">Szakág: </w:t>
            </w:r>
          </w:p>
        </w:tc>
        <w:tc>
          <w:tcPr>
            <w:tcW w:w="1604" w:type="dxa"/>
            <w:tcBorders>
              <w:top w:val="single" w:sz="12" w:space="0" w:color="008000"/>
              <w:left w:val="nil"/>
              <w:bottom w:val="single" w:sz="4" w:space="0" w:color="808080"/>
              <w:right w:val="single" w:sz="12" w:space="0" w:color="008000"/>
            </w:tcBorders>
          </w:tcPr>
          <w:p w:rsidR="00E7674E" w:rsidRPr="0006174D" w:rsidRDefault="00E7674E" w:rsidP="004C270A">
            <w:pPr>
              <w:pStyle w:val="Szvegtrzs"/>
              <w:spacing w:before="0"/>
              <w:ind w:left="0"/>
              <w:rPr>
                <w:rFonts w:cs="Arial"/>
                <w:sz w:val="12"/>
              </w:rPr>
            </w:pPr>
            <w:r w:rsidRPr="0006174D">
              <w:rPr>
                <w:rFonts w:cs="Arial"/>
                <w:sz w:val="12"/>
              </w:rPr>
              <w:t>Állampolgárság:</w:t>
            </w:r>
          </w:p>
        </w:tc>
      </w:tr>
      <w:tr w:rsidR="00E7674E" w:rsidRPr="0006174D" w:rsidTr="004C270A">
        <w:trPr>
          <w:trHeight w:hRule="exact" w:val="540"/>
          <w:jc w:val="center"/>
        </w:trPr>
        <w:tc>
          <w:tcPr>
            <w:tcW w:w="4270" w:type="dxa"/>
            <w:gridSpan w:val="3"/>
            <w:tcBorders>
              <w:top w:val="single" w:sz="4" w:space="0" w:color="808080"/>
              <w:left w:val="single" w:sz="12" w:space="0" w:color="008000"/>
              <w:bottom w:val="nil"/>
              <w:right w:val="single" w:sz="4" w:space="0" w:color="C0C0C0"/>
            </w:tcBorders>
          </w:tcPr>
          <w:p w:rsidR="00E7674E" w:rsidRPr="0006174D" w:rsidRDefault="00E7674E" w:rsidP="004C270A">
            <w:pPr>
              <w:pStyle w:val="Szvegtrzs"/>
              <w:spacing w:before="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Név:</w:t>
            </w:r>
          </w:p>
          <w:p w:rsidR="00E7674E" w:rsidRPr="0006174D" w:rsidRDefault="00E7674E" w:rsidP="004C270A">
            <w:pPr>
              <w:pStyle w:val="Szvegtrzs"/>
              <w:spacing w:before="0"/>
              <w:ind w:left="0"/>
              <w:rPr>
                <w:rFonts w:cs="Arial"/>
                <w:i/>
                <w:iCs/>
                <w:sz w:val="12"/>
                <w:szCs w:val="12"/>
              </w:rPr>
            </w:pPr>
          </w:p>
        </w:tc>
        <w:tc>
          <w:tcPr>
            <w:tcW w:w="4271" w:type="dxa"/>
            <w:gridSpan w:val="4"/>
            <w:tcBorders>
              <w:top w:val="single" w:sz="4" w:space="0" w:color="808080"/>
              <w:left w:val="nil"/>
              <w:bottom w:val="nil"/>
              <w:right w:val="single" w:sz="12" w:space="0" w:color="008000"/>
            </w:tcBorders>
          </w:tcPr>
          <w:p w:rsidR="00E7674E" w:rsidRPr="0006174D" w:rsidRDefault="00E7674E" w:rsidP="004C270A">
            <w:pPr>
              <w:pStyle w:val="Szvegtrzs"/>
              <w:spacing w:before="0"/>
              <w:ind w:left="0"/>
              <w:rPr>
                <w:rFonts w:cs="Arial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Születéskori neve:</w:t>
            </w:r>
          </w:p>
        </w:tc>
      </w:tr>
      <w:tr w:rsidR="00E7674E" w:rsidRPr="0006174D" w:rsidTr="004C270A">
        <w:trPr>
          <w:trHeight w:hRule="exact" w:val="540"/>
          <w:jc w:val="center"/>
        </w:trPr>
        <w:tc>
          <w:tcPr>
            <w:tcW w:w="3940" w:type="dxa"/>
            <w:gridSpan w:val="2"/>
            <w:tcBorders>
              <w:top w:val="single" w:sz="4" w:space="0" w:color="80808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:rsidR="00E7674E" w:rsidRPr="0006174D" w:rsidRDefault="00E7674E" w:rsidP="004C270A">
            <w:pPr>
              <w:pStyle w:val="Szvegtrzs"/>
              <w:spacing w:before="0"/>
              <w:ind w:left="0"/>
              <w:rPr>
                <w:rFonts w:cs="Arial"/>
                <w:bCs/>
                <w:i/>
                <w:iCs/>
                <w:sz w:val="12"/>
              </w:rPr>
            </w:pPr>
            <w:r w:rsidRPr="0006174D">
              <w:rPr>
                <w:rFonts w:cs="Arial"/>
                <w:bCs/>
                <w:i/>
                <w:iCs/>
                <w:sz w:val="12"/>
              </w:rPr>
              <w:t>Anyja leánykori neve:</w:t>
            </w:r>
          </w:p>
        </w:tc>
        <w:tc>
          <w:tcPr>
            <w:tcW w:w="2955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C0C0C0"/>
            </w:tcBorders>
          </w:tcPr>
          <w:p w:rsidR="00E7674E" w:rsidRPr="0006174D" w:rsidRDefault="00E7674E" w:rsidP="004C270A">
            <w:pPr>
              <w:pStyle w:val="Szvegtrzs"/>
              <w:spacing w:before="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Születés helye:</w:t>
            </w:r>
          </w:p>
        </w:tc>
        <w:tc>
          <w:tcPr>
            <w:tcW w:w="164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008000"/>
            </w:tcBorders>
          </w:tcPr>
          <w:p w:rsidR="00E7674E" w:rsidRPr="0006174D" w:rsidRDefault="00E7674E" w:rsidP="004C270A">
            <w:pPr>
              <w:pStyle w:val="Szvegtrzs"/>
              <w:spacing w:before="0"/>
              <w:ind w:left="0"/>
              <w:rPr>
                <w:rFonts w:cs="Arial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Születési ideje:</w:t>
            </w:r>
          </w:p>
        </w:tc>
      </w:tr>
      <w:tr w:rsidR="00E7674E" w:rsidRPr="00055F0B" w:rsidTr="004C270A">
        <w:trPr>
          <w:trHeight w:val="1423"/>
          <w:jc w:val="center"/>
        </w:trPr>
        <w:tc>
          <w:tcPr>
            <w:tcW w:w="8541" w:type="dxa"/>
            <w:gridSpan w:val="7"/>
            <w:tcBorders>
              <w:top w:val="nil"/>
              <w:left w:val="single" w:sz="12" w:space="0" w:color="008000"/>
              <w:right w:val="single" w:sz="12" w:space="0" w:color="008000"/>
            </w:tcBorders>
          </w:tcPr>
          <w:p w:rsidR="00E7674E" w:rsidRPr="0006174D" w:rsidRDefault="00E7674E" w:rsidP="004C270A">
            <w:pPr>
              <w:jc w:val="center"/>
            </w:pPr>
          </w:p>
          <w:p w:rsidR="00E7674E" w:rsidRPr="0006174D" w:rsidRDefault="00E7674E" w:rsidP="004C270A">
            <w:pPr>
              <w:tabs>
                <w:tab w:val="left" w:pos="680"/>
                <w:tab w:val="left" w:pos="7059"/>
              </w:tabs>
            </w:pPr>
            <w:r w:rsidRPr="0006174D">
              <w:tab/>
              <w:t xml:space="preserve">Kérjük </w:t>
            </w:r>
            <w:r>
              <w:t xml:space="preserve">az </w:t>
            </w:r>
            <w:r w:rsidRPr="0006174D">
              <w:t>átigazolását</w:t>
            </w:r>
            <w:r>
              <w:t xml:space="preserve"> </w:t>
            </w:r>
            <w:proofErr w:type="gramStart"/>
            <w:r>
              <w:t>a(</w:t>
            </w:r>
            <w:proofErr w:type="gramEnd"/>
            <w:r>
              <w:t>z)</w:t>
            </w:r>
            <w:r w:rsidRPr="0006174D">
              <w:tab/>
              <w:t xml:space="preserve"> nevű </w:t>
            </w:r>
          </w:p>
          <w:p w:rsidR="00E7674E" w:rsidRDefault="00E7674E" w:rsidP="004C270A">
            <w:pPr>
              <w:tabs>
                <w:tab w:val="center" w:pos="4224"/>
              </w:tabs>
            </w:pPr>
            <w:r w:rsidRPr="0006174D">
              <w:tab/>
              <w:t>sportszervezetbe.</w:t>
            </w:r>
          </w:p>
          <w:p w:rsidR="00E7674E" w:rsidRDefault="00E7674E" w:rsidP="004C270A">
            <w:pPr>
              <w:tabs>
                <w:tab w:val="center" w:pos="4224"/>
              </w:tabs>
            </w:pPr>
          </w:p>
          <w:p w:rsidR="00E7674E" w:rsidRPr="0006174D" w:rsidRDefault="00E7674E" w:rsidP="004C270A">
            <w:pPr>
              <w:tabs>
                <w:tab w:val="center" w:pos="4224"/>
              </w:tabs>
            </w:pPr>
          </w:p>
          <w:p w:rsidR="00E7674E" w:rsidRPr="0006174D" w:rsidRDefault="00E7674E" w:rsidP="004C270A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7674E" w:rsidRPr="00AE0BDC" w:rsidRDefault="00E7674E" w:rsidP="004C270A">
            <w:pPr>
              <w:pStyle w:val="Szvegtrzs"/>
              <w:ind w:left="0"/>
              <w:rPr>
                <w:rFonts w:cs="Arial"/>
                <w:sz w:val="22"/>
              </w:rPr>
            </w:pPr>
            <w:r w:rsidRPr="00AE0BDC">
              <w:rPr>
                <w:rFonts w:cs="Arial"/>
                <w:sz w:val="22"/>
              </w:rPr>
              <w:t>Kölcsönadás esetén annak időtartama:</w:t>
            </w:r>
          </w:p>
          <w:p w:rsidR="00E7674E" w:rsidRDefault="00E7674E" w:rsidP="004C270A">
            <w:pPr>
              <w:pStyle w:val="Szvegtrzs"/>
              <w:spacing w:before="0"/>
              <w:ind w:left="0"/>
              <w:rPr>
                <w:rFonts w:cs="Arial"/>
              </w:rPr>
            </w:pPr>
            <w:r w:rsidRPr="0006174D">
              <w:rPr>
                <w:rFonts w:cs="Arial"/>
              </w:rPr>
              <w:tab/>
            </w:r>
          </w:p>
          <w:p w:rsidR="00E7674E" w:rsidRDefault="00E7674E" w:rsidP="004C270A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7674E" w:rsidRPr="0006174D" w:rsidRDefault="00E7674E" w:rsidP="004C270A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7674E" w:rsidRPr="0006174D" w:rsidRDefault="00E7674E" w:rsidP="004C270A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7674E" w:rsidRPr="00C6449D" w:rsidRDefault="00E7674E" w:rsidP="004C270A">
            <w:pPr>
              <w:pStyle w:val="Szvegtrzs"/>
              <w:spacing w:before="0"/>
              <w:ind w:left="0"/>
              <w:rPr>
                <w:rFonts w:cs="Arial"/>
                <w:sz w:val="16"/>
                <w:szCs w:val="16"/>
              </w:rPr>
            </w:pPr>
            <w:r w:rsidRPr="00C6449D">
              <w:rPr>
                <w:rFonts w:cs="Arial"/>
                <w:sz w:val="16"/>
                <w:szCs w:val="16"/>
              </w:rPr>
              <w:t>Kijelentjük, hogy a Magyar Labdarúgó Szövetség Nyilvántartási, Igazolási és Átigazolási Szabályzatát ismerjük és rendelkezéseit elfogadjuk.</w:t>
            </w:r>
          </w:p>
          <w:p w:rsidR="00E7674E" w:rsidRPr="00C6449D" w:rsidRDefault="00E7674E" w:rsidP="004C270A">
            <w:pPr>
              <w:pStyle w:val="Szvegtrzs"/>
              <w:spacing w:before="0"/>
              <w:ind w:left="0"/>
              <w:rPr>
                <w:rFonts w:cs="Arial"/>
                <w:sz w:val="16"/>
                <w:szCs w:val="16"/>
              </w:rPr>
            </w:pPr>
          </w:p>
          <w:p w:rsidR="00E7674E" w:rsidRPr="00C6449D" w:rsidRDefault="00E7674E" w:rsidP="004C270A">
            <w:pPr>
              <w:pStyle w:val="Szvegtrzs"/>
              <w:tabs>
                <w:tab w:val="left" w:pos="703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  <w:r w:rsidRPr="00C6449D">
              <w:rPr>
                <w:rFonts w:cs="Arial"/>
                <w:sz w:val="16"/>
                <w:szCs w:val="16"/>
              </w:rPr>
              <w:tab/>
            </w:r>
          </w:p>
          <w:p w:rsidR="00E7674E" w:rsidRPr="00C6449D" w:rsidRDefault="00E7674E" w:rsidP="004C270A">
            <w:pPr>
              <w:pStyle w:val="Szvegtrzs"/>
              <w:tabs>
                <w:tab w:val="left" w:pos="703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  <w:r w:rsidRPr="00C6449D">
              <w:rPr>
                <w:rFonts w:cs="Arial"/>
                <w:sz w:val="16"/>
                <w:szCs w:val="16"/>
              </w:rPr>
              <w:t>Kelt:</w:t>
            </w:r>
          </w:p>
          <w:p w:rsidR="00E7674E" w:rsidRDefault="00E7674E" w:rsidP="004C270A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7674E" w:rsidRDefault="00E7674E" w:rsidP="004C270A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7674E" w:rsidRDefault="00E7674E" w:rsidP="004C270A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7674E" w:rsidRDefault="00E7674E" w:rsidP="004C270A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7674E" w:rsidRDefault="00E7674E" w:rsidP="004C270A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7674E" w:rsidRDefault="00E7674E" w:rsidP="004C270A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  <w:r w:rsidRPr="00C6449D">
              <w:rPr>
                <w:rFonts w:cs="Arial"/>
                <w:sz w:val="16"/>
                <w:szCs w:val="16"/>
              </w:rPr>
              <w:t>törvényes képvis</w:t>
            </w:r>
            <w:r>
              <w:rPr>
                <w:rFonts w:cs="Arial"/>
                <w:sz w:val="16"/>
                <w:szCs w:val="16"/>
              </w:rPr>
              <w:t xml:space="preserve">elő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aláírása             </w:t>
            </w:r>
            <w:r>
              <w:rPr>
                <w:rFonts w:cs="Arial"/>
                <w:sz w:val="16"/>
                <w:szCs w:val="16"/>
              </w:rPr>
              <w:tab/>
              <w:t>labdarúgó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aláírása            </w:t>
            </w:r>
          </w:p>
          <w:p w:rsidR="00E7674E" w:rsidRDefault="00E7674E" w:rsidP="004C270A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                                                                </w:t>
            </w:r>
          </w:p>
          <w:p w:rsidR="00E7674E" w:rsidRDefault="00E7674E" w:rsidP="004C270A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</w:p>
          <w:p w:rsidR="00E7674E" w:rsidRDefault="00E7674E" w:rsidP="004C270A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</w:p>
          <w:p w:rsidR="00E7674E" w:rsidRDefault="00E7674E" w:rsidP="004C270A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</w:p>
          <w:p w:rsidR="00E7674E" w:rsidRDefault="00E7674E" w:rsidP="004C270A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</w:p>
          <w:p w:rsidR="00E7674E" w:rsidRPr="0006174D" w:rsidRDefault="00E7674E" w:rsidP="004C270A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                                                            </w:t>
            </w:r>
            <w:r w:rsidRPr="00C6449D">
              <w:rPr>
                <w:rFonts w:cs="Arial"/>
                <w:sz w:val="16"/>
                <w:szCs w:val="16"/>
              </w:rPr>
              <w:t xml:space="preserve">átadó sportszervezet </w:t>
            </w:r>
            <w:proofErr w:type="gramStart"/>
            <w:r w:rsidRPr="00C6449D">
              <w:rPr>
                <w:rFonts w:cs="Arial"/>
                <w:sz w:val="16"/>
                <w:szCs w:val="16"/>
              </w:rPr>
              <w:t>aláírása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6449D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 xml:space="preserve">     </w:t>
            </w:r>
            <w:r w:rsidRPr="00C6449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á</w:t>
            </w:r>
            <w:r w:rsidRPr="00C6449D">
              <w:rPr>
                <w:rFonts w:cs="Arial"/>
                <w:sz w:val="16"/>
                <w:szCs w:val="16"/>
              </w:rPr>
              <w:t>tvevő</w:t>
            </w:r>
            <w:proofErr w:type="gramEnd"/>
            <w:r w:rsidRPr="00C6449D">
              <w:rPr>
                <w:rFonts w:cs="Arial"/>
                <w:sz w:val="16"/>
                <w:szCs w:val="16"/>
              </w:rPr>
              <w:t xml:space="preserve"> sportszervezet aláírása</w:t>
            </w:r>
            <w:r>
              <w:rPr>
                <w:rFonts w:cs="Arial"/>
                <w:sz w:val="12"/>
                <w:szCs w:val="12"/>
              </w:rPr>
              <w:t xml:space="preserve"> </w:t>
            </w:r>
            <w:r w:rsidRPr="0006174D">
              <w:rPr>
                <w:rFonts w:cs="Arial"/>
                <w:sz w:val="12"/>
                <w:szCs w:val="12"/>
              </w:rPr>
              <w:br/>
            </w:r>
            <w:r w:rsidRPr="0006174D">
              <w:rPr>
                <w:rFonts w:cs="Arial"/>
                <w:sz w:val="12"/>
                <w:szCs w:val="12"/>
              </w:rPr>
              <w:tab/>
            </w:r>
            <w:r w:rsidRPr="0006174D">
              <w:rPr>
                <w:rFonts w:cs="Arial"/>
                <w:sz w:val="12"/>
                <w:szCs w:val="12"/>
              </w:rPr>
              <w:tab/>
            </w:r>
            <w:r>
              <w:rPr>
                <w:rFonts w:cs="Arial"/>
                <w:sz w:val="12"/>
                <w:szCs w:val="12"/>
              </w:rPr>
              <w:t xml:space="preserve">               </w:t>
            </w:r>
            <w:r w:rsidRPr="0006174D">
              <w:rPr>
                <w:rFonts w:cs="Arial"/>
                <w:sz w:val="12"/>
                <w:szCs w:val="12"/>
              </w:rPr>
              <w:tab/>
            </w:r>
            <w:proofErr w:type="spellStart"/>
            <w:r w:rsidRPr="0006174D">
              <w:rPr>
                <w:rFonts w:cs="Arial"/>
                <w:sz w:val="12"/>
                <w:szCs w:val="12"/>
              </w:rPr>
              <w:t>p.h</w:t>
            </w:r>
            <w:proofErr w:type="spellEnd"/>
            <w:r w:rsidRPr="0006174D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2"/>
                <w:szCs w:val="12"/>
              </w:rPr>
              <w:t xml:space="preserve">                                                                </w:t>
            </w:r>
            <w:proofErr w:type="spellStart"/>
            <w:r>
              <w:rPr>
                <w:rFonts w:cs="Arial"/>
                <w:sz w:val="12"/>
                <w:szCs w:val="12"/>
              </w:rPr>
              <w:t>p.h</w:t>
            </w:r>
            <w:proofErr w:type="spellEnd"/>
            <w:r>
              <w:rPr>
                <w:rFonts w:cs="Arial"/>
                <w:sz w:val="12"/>
                <w:szCs w:val="12"/>
              </w:rPr>
              <w:t xml:space="preserve">.       </w:t>
            </w:r>
          </w:p>
          <w:p w:rsidR="00E7674E" w:rsidRPr="0006174D" w:rsidRDefault="00E7674E" w:rsidP="004C270A">
            <w:pPr>
              <w:pStyle w:val="Szvegtrzs"/>
              <w:spacing w:before="0"/>
              <w:ind w:left="708" w:hanging="708"/>
              <w:rPr>
                <w:rFonts w:cs="Arial"/>
                <w:sz w:val="6"/>
                <w:szCs w:val="6"/>
              </w:rPr>
            </w:pPr>
          </w:p>
        </w:tc>
      </w:tr>
    </w:tbl>
    <w:p w:rsidR="00F15751" w:rsidRPr="00F15751" w:rsidRDefault="00F15751" w:rsidP="00F15751">
      <w:pPr>
        <w:jc w:val="both"/>
      </w:pPr>
    </w:p>
    <w:p w:rsidR="00F15751" w:rsidRDefault="00F15751" w:rsidP="00F15751">
      <w:pPr>
        <w:jc w:val="both"/>
      </w:pPr>
    </w:p>
    <w:p w:rsidR="00F15751" w:rsidRDefault="00F15751" w:rsidP="00F15751">
      <w:pPr>
        <w:jc w:val="both"/>
      </w:pPr>
    </w:p>
    <w:p w:rsidR="00F15751" w:rsidRDefault="00F15751" w:rsidP="00F15751">
      <w:pPr>
        <w:jc w:val="both"/>
      </w:pPr>
    </w:p>
    <w:p w:rsidR="00F15751" w:rsidRDefault="00F15751" w:rsidP="00F15751">
      <w:pPr>
        <w:jc w:val="both"/>
      </w:pPr>
    </w:p>
    <w:p w:rsidR="00F15751" w:rsidRPr="00F15751" w:rsidRDefault="00F15751" w:rsidP="00F15751">
      <w:pPr>
        <w:jc w:val="both"/>
      </w:pPr>
    </w:p>
    <w:sectPr w:rsidR="00F15751" w:rsidRPr="00F15751" w:rsidSect="00E55438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72" w:right="1418" w:bottom="1418" w:left="1418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232" w:rsidRDefault="00066232">
      <w:r>
        <w:separator/>
      </w:r>
    </w:p>
  </w:endnote>
  <w:endnote w:type="continuationSeparator" w:id="0">
    <w:p w:rsidR="00066232" w:rsidRDefault="0006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64B0F" w:rsidRDefault="00664B0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7674E">
      <w:rPr>
        <w:rStyle w:val="Oldalszm"/>
        <w:noProof/>
      </w:rPr>
      <w:t>3</w:t>
    </w:r>
    <w:r>
      <w:rPr>
        <w:rStyle w:val="Oldalszm"/>
      </w:rPr>
      <w:fldChar w:fldCharType="end"/>
    </w:r>
  </w:p>
  <w:p w:rsidR="006C35B7" w:rsidRDefault="006C35B7" w:rsidP="00BF614A">
    <w:pPr>
      <w:pStyle w:val="llb"/>
    </w:pPr>
  </w:p>
  <w:p w:rsidR="001635EB" w:rsidRPr="00632A5D" w:rsidRDefault="001635EB" w:rsidP="00BF614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22" w:rsidRPr="005803CE" w:rsidRDefault="00E55438" w:rsidP="00CE0930">
    <w:pPr>
      <w:pStyle w:val="llb"/>
      <w:spacing w:after="120"/>
      <w:ind w:left="-1418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D684760" wp14:editId="64870E4E">
          <wp:simplePos x="0" y="0"/>
          <wp:positionH relativeFrom="column">
            <wp:posOffset>4451350</wp:posOffset>
          </wp:positionH>
          <wp:positionV relativeFrom="paragraph">
            <wp:posOffset>-638810</wp:posOffset>
          </wp:positionV>
          <wp:extent cx="499110" cy="396875"/>
          <wp:effectExtent l="0" t="0" r="0" b="3175"/>
          <wp:wrapNone/>
          <wp:docPr id="10" name="Kép 10" descr="W:\LOGOK\MOL\MOL_PETROLKEMIA_csokkentett_meret_ff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LOGOK\MOL\MOL_PETROLKEMIA_csokkentett_meret_ff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F6D9ABF" wp14:editId="0AD68587">
          <wp:simplePos x="0" y="0"/>
          <wp:positionH relativeFrom="column">
            <wp:posOffset>2086610</wp:posOffset>
          </wp:positionH>
          <wp:positionV relativeFrom="paragraph">
            <wp:posOffset>-554355</wp:posOffset>
          </wp:positionV>
          <wp:extent cx="1243965" cy="261620"/>
          <wp:effectExtent l="0" t="0" r="0" b="5080"/>
          <wp:wrapNone/>
          <wp:docPr id="11" name="Kép 1" descr="W:\LOGOK\OTP Bank\otpbank_log_horiz-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OK\OTP Bank\otpbank_log_horiz-K.JPG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2CD5459" wp14:editId="7A29BF08">
          <wp:simplePos x="0" y="0"/>
          <wp:positionH relativeFrom="column">
            <wp:posOffset>521335</wp:posOffset>
          </wp:positionH>
          <wp:positionV relativeFrom="paragraph">
            <wp:posOffset>-636270</wp:posOffset>
          </wp:positionV>
          <wp:extent cx="616585" cy="408940"/>
          <wp:effectExtent l="0" t="0" r="0" b="0"/>
          <wp:wrapNone/>
          <wp:docPr id="12" name="Kép 12" descr="C:\Users\tovaj_kristof\Desktop\MLSZ marketing\logok, címerek\Adidas\250px-Adidas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ovaj_kristof\Desktop\MLSZ marketing\logok, címerek\Adidas\250px-Adidas_Logo.svg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232" w:rsidRDefault="00066232">
      <w:r>
        <w:separator/>
      </w:r>
    </w:p>
  </w:footnote>
  <w:footnote w:type="continuationSeparator" w:id="0">
    <w:p w:rsidR="00066232" w:rsidRDefault="00066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26" w:type="dxa"/>
      <w:tblInd w:w="108" w:type="dxa"/>
      <w:tblLook w:val="04A0" w:firstRow="1" w:lastRow="0" w:firstColumn="1" w:lastColumn="0" w:noHBand="0" w:noVBand="1"/>
    </w:tblPr>
    <w:tblGrid>
      <w:gridCol w:w="10635"/>
      <w:gridCol w:w="222"/>
    </w:tblGrid>
    <w:tr w:rsidR="00F15751" w:rsidTr="001A1E52">
      <w:tc>
        <w:tcPr>
          <w:tcW w:w="10604" w:type="dxa"/>
          <w:shd w:val="clear" w:color="auto" w:fill="auto"/>
          <w:vAlign w:val="center"/>
        </w:tcPr>
        <w:p w:rsidR="00F15751" w:rsidRPr="003A65BC" w:rsidRDefault="00F15751" w:rsidP="001A1E52">
          <w:pPr>
            <w:pStyle w:val="lfej"/>
            <w:ind w:left="-1521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 wp14:anchorId="5F484776" wp14:editId="72EA53EE">
                <wp:extent cx="7578000" cy="1468800"/>
                <wp:effectExtent l="0" t="0" r="4445" b="0"/>
                <wp:docPr id="9" name="Kép 9" descr="Leírás: mlsz_fejlec_szin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eírás: mlsz_fejlec_szine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8000" cy="146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shd w:val="clear" w:color="auto" w:fill="auto"/>
          <w:vAlign w:val="center"/>
        </w:tcPr>
        <w:p w:rsidR="00F15751" w:rsidRPr="003A65BC" w:rsidRDefault="00F15751" w:rsidP="001A1E52">
          <w:pPr>
            <w:pStyle w:val="lfej"/>
            <w:ind w:left="94"/>
            <w:rPr>
              <w:rFonts w:ascii="Calibri" w:hAnsi="Calibri" w:cs="Calibri"/>
            </w:rPr>
          </w:pPr>
        </w:p>
      </w:tc>
    </w:tr>
  </w:tbl>
  <w:p w:rsidR="00080358" w:rsidRPr="00F15751" w:rsidRDefault="00080358" w:rsidP="00316DC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3E8C9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C58A9"/>
    <w:multiLevelType w:val="hybridMultilevel"/>
    <w:tmpl w:val="D6E0F5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835FD"/>
    <w:multiLevelType w:val="hybridMultilevel"/>
    <w:tmpl w:val="E7E4D538"/>
    <w:lvl w:ilvl="0" w:tplc="11288D5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4D"/>
    <w:rsid w:val="00020C84"/>
    <w:rsid w:val="000273A5"/>
    <w:rsid w:val="0003142C"/>
    <w:rsid w:val="00066232"/>
    <w:rsid w:val="00071D34"/>
    <w:rsid w:val="00080358"/>
    <w:rsid w:val="00095E0E"/>
    <w:rsid w:val="00097D4D"/>
    <w:rsid w:val="000A3095"/>
    <w:rsid w:val="000C427A"/>
    <w:rsid w:val="000D36B8"/>
    <w:rsid w:val="0010580A"/>
    <w:rsid w:val="001155B9"/>
    <w:rsid w:val="001635EB"/>
    <w:rsid w:val="001741EB"/>
    <w:rsid w:val="001823F4"/>
    <w:rsid w:val="001A5DA4"/>
    <w:rsid w:val="001B0D84"/>
    <w:rsid w:val="001B5646"/>
    <w:rsid w:val="001C7F52"/>
    <w:rsid w:val="001E224D"/>
    <w:rsid w:val="001E5C4C"/>
    <w:rsid w:val="001F7628"/>
    <w:rsid w:val="00230CB1"/>
    <w:rsid w:val="00233D86"/>
    <w:rsid w:val="00272DED"/>
    <w:rsid w:val="00281F9B"/>
    <w:rsid w:val="002840C6"/>
    <w:rsid w:val="002B7C55"/>
    <w:rsid w:val="002C0D09"/>
    <w:rsid w:val="002C7686"/>
    <w:rsid w:val="002D097E"/>
    <w:rsid w:val="002D24DC"/>
    <w:rsid w:val="002E25D0"/>
    <w:rsid w:val="00315929"/>
    <w:rsid w:val="00316DC3"/>
    <w:rsid w:val="00316DE5"/>
    <w:rsid w:val="00317E0E"/>
    <w:rsid w:val="00330F18"/>
    <w:rsid w:val="00347801"/>
    <w:rsid w:val="003623A9"/>
    <w:rsid w:val="00362B39"/>
    <w:rsid w:val="00377430"/>
    <w:rsid w:val="00382DBC"/>
    <w:rsid w:val="00393EEF"/>
    <w:rsid w:val="003A2C76"/>
    <w:rsid w:val="003A341C"/>
    <w:rsid w:val="003A65BC"/>
    <w:rsid w:val="003B454E"/>
    <w:rsid w:val="003C4A15"/>
    <w:rsid w:val="003E13AC"/>
    <w:rsid w:val="003F5077"/>
    <w:rsid w:val="00410906"/>
    <w:rsid w:val="00410C15"/>
    <w:rsid w:val="00415D65"/>
    <w:rsid w:val="004249F9"/>
    <w:rsid w:val="00425AE3"/>
    <w:rsid w:val="00437028"/>
    <w:rsid w:val="004B7439"/>
    <w:rsid w:val="004D59DA"/>
    <w:rsid w:val="00501456"/>
    <w:rsid w:val="00530D36"/>
    <w:rsid w:val="0056330E"/>
    <w:rsid w:val="005803CE"/>
    <w:rsid w:val="00580593"/>
    <w:rsid w:val="0058510B"/>
    <w:rsid w:val="005928EE"/>
    <w:rsid w:val="005B3A05"/>
    <w:rsid w:val="005D3166"/>
    <w:rsid w:val="005E35BA"/>
    <w:rsid w:val="005E6E1F"/>
    <w:rsid w:val="0061321B"/>
    <w:rsid w:val="0061352B"/>
    <w:rsid w:val="00632A5D"/>
    <w:rsid w:val="00650255"/>
    <w:rsid w:val="00664B0F"/>
    <w:rsid w:val="006775A7"/>
    <w:rsid w:val="006A5251"/>
    <w:rsid w:val="006C35B7"/>
    <w:rsid w:val="00700F8A"/>
    <w:rsid w:val="00717DAC"/>
    <w:rsid w:val="00746E22"/>
    <w:rsid w:val="00756C98"/>
    <w:rsid w:val="0076605A"/>
    <w:rsid w:val="007736B4"/>
    <w:rsid w:val="00775707"/>
    <w:rsid w:val="00792D2A"/>
    <w:rsid w:val="007B58C7"/>
    <w:rsid w:val="007B774C"/>
    <w:rsid w:val="007C1B09"/>
    <w:rsid w:val="007C4218"/>
    <w:rsid w:val="007D15D6"/>
    <w:rsid w:val="007E5F7B"/>
    <w:rsid w:val="00817EE0"/>
    <w:rsid w:val="00842912"/>
    <w:rsid w:val="00846739"/>
    <w:rsid w:val="008573DD"/>
    <w:rsid w:val="00873EDE"/>
    <w:rsid w:val="00895040"/>
    <w:rsid w:val="008951B3"/>
    <w:rsid w:val="008B04A6"/>
    <w:rsid w:val="008B5CC8"/>
    <w:rsid w:val="008F6218"/>
    <w:rsid w:val="00901788"/>
    <w:rsid w:val="00953019"/>
    <w:rsid w:val="00967667"/>
    <w:rsid w:val="009765C1"/>
    <w:rsid w:val="00976DF8"/>
    <w:rsid w:val="00983EDF"/>
    <w:rsid w:val="00986F80"/>
    <w:rsid w:val="0099315B"/>
    <w:rsid w:val="009A2F61"/>
    <w:rsid w:val="009A5030"/>
    <w:rsid w:val="009A5EF1"/>
    <w:rsid w:val="009B40EC"/>
    <w:rsid w:val="009C7C07"/>
    <w:rsid w:val="009F2091"/>
    <w:rsid w:val="009F6F99"/>
    <w:rsid w:val="00A026C7"/>
    <w:rsid w:val="00A07A7F"/>
    <w:rsid w:val="00A10A7C"/>
    <w:rsid w:val="00A170F2"/>
    <w:rsid w:val="00A3113B"/>
    <w:rsid w:val="00A402F8"/>
    <w:rsid w:val="00A433C4"/>
    <w:rsid w:val="00A6239B"/>
    <w:rsid w:val="00A73805"/>
    <w:rsid w:val="00A747C9"/>
    <w:rsid w:val="00A92BCA"/>
    <w:rsid w:val="00A97DD9"/>
    <w:rsid w:val="00AC3036"/>
    <w:rsid w:val="00AD06E9"/>
    <w:rsid w:val="00AD1FCB"/>
    <w:rsid w:val="00AF1484"/>
    <w:rsid w:val="00AF2EC4"/>
    <w:rsid w:val="00B52C91"/>
    <w:rsid w:val="00B619AB"/>
    <w:rsid w:val="00B6494A"/>
    <w:rsid w:val="00B72C25"/>
    <w:rsid w:val="00B768C6"/>
    <w:rsid w:val="00B80615"/>
    <w:rsid w:val="00B93CA4"/>
    <w:rsid w:val="00BA77FE"/>
    <w:rsid w:val="00BC4272"/>
    <w:rsid w:val="00BC4FE8"/>
    <w:rsid w:val="00BC6AFC"/>
    <w:rsid w:val="00BC6E3A"/>
    <w:rsid w:val="00BE1A3E"/>
    <w:rsid w:val="00BF4887"/>
    <w:rsid w:val="00BF614A"/>
    <w:rsid w:val="00C02921"/>
    <w:rsid w:val="00C076DA"/>
    <w:rsid w:val="00C12475"/>
    <w:rsid w:val="00C46FC7"/>
    <w:rsid w:val="00C6715F"/>
    <w:rsid w:val="00C867E7"/>
    <w:rsid w:val="00CA6B8A"/>
    <w:rsid w:val="00CC022C"/>
    <w:rsid w:val="00CC0E52"/>
    <w:rsid w:val="00CD2979"/>
    <w:rsid w:val="00CE0930"/>
    <w:rsid w:val="00CF0DC7"/>
    <w:rsid w:val="00D0597F"/>
    <w:rsid w:val="00D118DC"/>
    <w:rsid w:val="00D5038D"/>
    <w:rsid w:val="00D56E8D"/>
    <w:rsid w:val="00D610F6"/>
    <w:rsid w:val="00D66FB6"/>
    <w:rsid w:val="00D71E67"/>
    <w:rsid w:val="00DA131B"/>
    <w:rsid w:val="00DA5424"/>
    <w:rsid w:val="00DB128D"/>
    <w:rsid w:val="00DD25E6"/>
    <w:rsid w:val="00DD460E"/>
    <w:rsid w:val="00DD740A"/>
    <w:rsid w:val="00DE05AD"/>
    <w:rsid w:val="00E030D4"/>
    <w:rsid w:val="00E042A3"/>
    <w:rsid w:val="00E051D0"/>
    <w:rsid w:val="00E07DD4"/>
    <w:rsid w:val="00E17845"/>
    <w:rsid w:val="00E46077"/>
    <w:rsid w:val="00E53BA5"/>
    <w:rsid w:val="00E5454A"/>
    <w:rsid w:val="00E55438"/>
    <w:rsid w:val="00E55EBB"/>
    <w:rsid w:val="00E645DE"/>
    <w:rsid w:val="00E668F4"/>
    <w:rsid w:val="00E7674E"/>
    <w:rsid w:val="00E81C69"/>
    <w:rsid w:val="00E92BAE"/>
    <w:rsid w:val="00E93DAD"/>
    <w:rsid w:val="00E96BB1"/>
    <w:rsid w:val="00F02D9E"/>
    <w:rsid w:val="00F11E8B"/>
    <w:rsid w:val="00F12F50"/>
    <w:rsid w:val="00F15751"/>
    <w:rsid w:val="00F2006A"/>
    <w:rsid w:val="00F215AA"/>
    <w:rsid w:val="00F2364A"/>
    <w:rsid w:val="00F25BD7"/>
    <w:rsid w:val="00F34E1D"/>
    <w:rsid w:val="00F41DAC"/>
    <w:rsid w:val="00F5776D"/>
    <w:rsid w:val="00F61A89"/>
    <w:rsid w:val="00FA0C24"/>
    <w:rsid w:val="00FB50B9"/>
    <w:rsid w:val="00FC1664"/>
    <w:rsid w:val="00FC172E"/>
    <w:rsid w:val="00FC32E4"/>
    <w:rsid w:val="00FC35AD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D550B3-A18C-4C3B-A2A7-09AFC117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59DA"/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7674E"/>
    <w:pPr>
      <w:tabs>
        <w:tab w:val="center" w:pos="7230"/>
      </w:tabs>
      <w:spacing w:line="276" w:lineRule="auto"/>
      <w:ind w:left="178"/>
      <w:jc w:val="center"/>
      <w:outlineLvl w:val="3"/>
    </w:pPr>
    <w:rPr>
      <w:rFonts w:eastAsiaTheme="minorEastAsia"/>
      <w:b/>
      <w:lang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C0E5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95301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5301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1C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1C7F52"/>
    <w:pPr>
      <w:jc w:val="center"/>
    </w:pPr>
    <w:rPr>
      <w:sz w:val="28"/>
      <w:szCs w:val="20"/>
    </w:rPr>
  </w:style>
  <w:style w:type="paragraph" w:customStyle="1" w:styleId="Cmzettcme">
    <w:name w:val="Címzett címe"/>
    <w:basedOn w:val="Norml"/>
    <w:rsid w:val="00E92BAE"/>
    <w:rPr>
      <w:sz w:val="20"/>
      <w:szCs w:val="20"/>
      <w:lang w:bidi="hu-HU"/>
    </w:rPr>
  </w:style>
  <w:style w:type="character" w:styleId="Oldalszm">
    <w:name w:val="page number"/>
    <w:basedOn w:val="Bekezdsalapbettpusa"/>
    <w:rsid w:val="00A170F2"/>
  </w:style>
  <w:style w:type="paragraph" w:styleId="Alrs">
    <w:name w:val="Signature"/>
    <w:basedOn w:val="Norml"/>
    <w:link w:val="AlrsChar"/>
    <w:rsid w:val="00230CB1"/>
    <w:rPr>
      <w:lang w:val="en-US" w:eastAsia="en-US"/>
    </w:rPr>
  </w:style>
  <w:style w:type="character" w:customStyle="1" w:styleId="AlrsChar">
    <w:name w:val="Aláírás Char"/>
    <w:link w:val="Alrs"/>
    <w:rsid w:val="00230CB1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362B39"/>
    <w:pPr>
      <w:spacing w:before="100" w:beforeAutospacing="1" w:after="100" w:afterAutospacing="1"/>
    </w:pPr>
  </w:style>
  <w:style w:type="character" w:customStyle="1" w:styleId="llbChar">
    <w:name w:val="Élőláb Char"/>
    <w:link w:val="llb"/>
    <w:rsid w:val="003623A9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3B45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msor4Char">
    <w:name w:val="Címsor 4 Char"/>
    <w:basedOn w:val="Bekezdsalapbettpusa"/>
    <w:link w:val="Cmsor4"/>
    <w:uiPriority w:val="9"/>
    <w:rsid w:val="00E7674E"/>
    <w:rPr>
      <w:rFonts w:eastAsiaTheme="minorEastAsia"/>
      <w:b/>
      <w:lang w:eastAsia="en-US" w:bidi="en-US"/>
    </w:rPr>
  </w:style>
  <w:style w:type="paragraph" w:styleId="Szvegtrzs">
    <w:name w:val="Body Text"/>
    <w:basedOn w:val="Norml"/>
    <w:link w:val="SzvegtrzsChar"/>
    <w:uiPriority w:val="1"/>
    <w:qFormat/>
    <w:rsid w:val="00E7674E"/>
    <w:pPr>
      <w:widowControl w:val="0"/>
      <w:spacing w:before="200"/>
      <w:ind w:left="826"/>
    </w:pPr>
    <w:rPr>
      <w:rFonts w:eastAsia="Arial" w:cstheme="minorBidi"/>
      <w:sz w:val="24"/>
      <w:szCs w:val="24"/>
      <w:lang w:eastAsia="en-US" w:bidi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E7674E"/>
    <w:rPr>
      <w:rFonts w:eastAsia="Arial" w:cstheme="minorBidi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vaj_kristof\Desktop\MLSZ%20marketing\Lev&#233;lpap&#237;r\new%20Lev&#233;lpap&#237;r%20magyar%20sz&#237;ne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931E3-151B-477F-BBA2-EBD9CD23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Levélpapír magyar színes</Template>
  <TotalTime>1</TotalTime>
  <Pages>1</Pages>
  <Words>119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LEvélpapír fekete-fehér (eng)</vt:lpstr>
      <vt:lpstr>LEvélpapír fekete-fehér (eng)</vt:lpstr>
    </vt:vector>
  </TitlesOfParts>
  <Company>Magyar Labdarúgó Szövetség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LEvélpapír fekete-fehér (eng)</dc:title>
  <dc:creator>Tóvaj Kristóf</dc:creator>
  <cp:lastModifiedBy>dlsz dlsz</cp:lastModifiedBy>
  <cp:revision>2</cp:revision>
  <cp:lastPrinted>2017-05-19T11:11:00Z</cp:lastPrinted>
  <dcterms:created xsi:type="dcterms:W3CDTF">2017-07-02T13:56:00Z</dcterms:created>
  <dcterms:modified xsi:type="dcterms:W3CDTF">2017-07-02T13:56:00Z</dcterms:modified>
</cp:coreProperties>
</file>