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1DBC" w14:textId="77777777" w:rsidR="009A52E7" w:rsidRDefault="007067A5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Fegyelmi határozat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ok</w:t>
      </w:r>
      <w:r w:rsidR="006F7D40">
        <w:rPr>
          <w:rFonts w:ascii="Arial" w:hAnsi="Arial" w:cs="Arial"/>
          <w:b/>
          <w:i/>
          <w:color w:val="222222"/>
          <w:sz w:val="28"/>
          <w:szCs w:val="28"/>
        </w:rPr>
        <w:t>!</w:t>
      </w:r>
      <w:r w:rsidR="009A52E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 xml:space="preserve">   2022.11.07</w:t>
      </w:r>
    </w:p>
    <w:p w14:paraId="20A27969" w14:textId="77777777" w:rsidR="00D81E7A" w:rsidRDefault="00D81E7A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141868E5" w14:textId="5B54CE20" w:rsidR="005D1AEE" w:rsidRDefault="00E67F46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A 2022.10.28-án lejátszott  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>IDŐHÚZ</w:t>
      </w:r>
      <w:r w:rsidR="00C56564">
        <w:rPr>
          <w:rFonts w:ascii="Arial" w:hAnsi="Arial" w:cs="Arial"/>
          <w:b/>
          <w:i/>
          <w:color w:val="222222"/>
          <w:sz w:val="28"/>
          <w:szCs w:val="28"/>
        </w:rPr>
        <w:t>Ó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 xml:space="preserve">K </w:t>
      </w:r>
      <w:r w:rsidR="00FC3852">
        <w:rPr>
          <w:rFonts w:ascii="Arial" w:hAnsi="Arial" w:cs="Arial"/>
          <w:b/>
          <w:i/>
          <w:color w:val="222222"/>
          <w:sz w:val="28"/>
          <w:szCs w:val="28"/>
        </w:rPr>
        <w:t>-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TOUR-MIX kispályás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bajnoki</w:t>
      </w:r>
      <w:r w:rsidR="00FC3852">
        <w:rPr>
          <w:rFonts w:ascii="Arial" w:hAnsi="Arial" w:cs="Arial"/>
          <w:b/>
          <w:i/>
          <w:color w:val="222222"/>
          <w:sz w:val="28"/>
          <w:szCs w:val="28"/>
        </w:rPr>
        <w:t xml:space="preserve"> labdarúgó mérkőzésen az IDŐHÚZ</w:t>
      </w:r>
      <w:r w:rsidR="00C56564">
        <w:rPr>
          <w:rFonts w:ascii="Arial" w:hAnsi="Arial" w:cs="Arial"/>
          <w:b/>
          <w:i/>
          <w:color w:val="222222"/>
          <w:sz w:val="28"/>
          <w:szCs w:val="28"/>
        </w:rPr>
        <w:t>Ó</w:t>
      </w:r>
      <w:r w:rsidR="00FC3852">
        <w:rPr>
          <w:rFonts w:ascii="Arial" w:hAnsi="Arial" w:cs="Arial"/>
          <w:b/>
          <w:i/>
          <w:color w:val="222222"/>
          <w:sz w:val="28"/>
          <w:szCs w:val="28"/>
        </w:rPr>
        <w:t>K</w:t>
      </w:r>
      <w:r w:rsidR="009A52E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csapat játékosát</w:t>
      </w:r>
      <w:r w:rsidR="00FC3852">
        <w:rPr>
          <w:rFonts w:ascii="Arial" w:hAnsi="Arial" w:cs="Arial"/>
          <w:b/>
          <w:i/>
          <w:color w:val="222222"/>
          <w:sz w:val="28"/>
          <w:szCs w:val="28"/>
        </w:rPr>
        <w:t xml:space="preserve"> Szabó Zsoltot (287816) a</w:t>
      </w:r>
      <w:r w:rsidR="009A52E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C95D02">
        <w:rPr>
          <w:rFonts w:ascii="Arial" w:hAnsi="Arial" w:cs="Arial"/>
          <w:b/>
          <w:i/>
          <w:color w:val="222222"/>
          <w:sz w:val="28"/>
          <w:szCs w:val="28"/>
        </w:rPr>
        <w:t>játékvezető kiállíto</w:t>
      </w:r>
      <w:r w:rsidR="005D1AEE">
        <w:rPr>
          <w:rFonts w:ascii="Arial" w:hAnsi="Arial" w:cs="Arial"/>
          <w:b/>
          <w:i/>
          <w:color w:val="222222"/>
          <w:sz w:val="28"/>
          <w:szCs w:val="28"/>
        </w:rPr>
        <w:t>tta.</w:t>
      </w:r>
    </w:p>
    <w:p w14:paraId="077CD211" w14:textId="15CAB236" w:rsidR="00D81E7A" w:rsidRDefault="00CA7AF3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DLSZ </w:t>
      </w:r>
      <w:r w:rsidR="00C95D02">
        <w:rPr>
          <w:rFonts w:ascii="Arial" w:hAnsi="Arial" w:cs="Arial"/>
          <w:b/>
          <w:i/>
          <w:color w:val="222222"/>
          <w:sz w:val="28"/>
          <w:szCs w:val="28"/>
        </w:rPr>
        <w:t>Fegyelmi Bizottság</w:t>
      </w:r>
      <w:r>
        <w:rPr>
          <w:rFonts w:ascii="Arial" w:hAnsi="Arial" w:cs="Arial"/>
          <w:b/>
          <w:i/>
          <w:color w:val="222222"/>
          <w:sz w:val="28"/>
          <w:szCs w:val="28"/>
        </w:rPr>
        <w:t>a</w:t>
      </w:r>
      <w:r w:rsidR="00FC3852">
        <w:rPr>
          <w:rFonts w:ascii="Arial" w:hAnsi="Arial" w:cs="Arial"/>
          <w:b/>
          <w:i/>
          <w:color w:val="222222"/>
          <w:sz w:val="28"/>
          <w:szCs w:val="28"/>
        </w:rPr>
        <w:t xml:space="preserve">  Szabó Zsolt</w:t>
      </w:r>
      <w:r w:rsidR="009A52E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0D3588">
        <w:rPr>
          <w:rFonts w:ascii="Arial" w:hAnsi="Arial" w:cs="Arial"/>
          <w:b/>
          <w:i/>
          <w:color w:val="222222"/>
          <w:sz w:val="28"/>
          <w:szCs w:val="28"/>
        </w:rPr>
        <w:t>IDŐHÚZ</w:t>
      </w:r>
      <w:r w:rsidR="00C56564">
        <w:rPr>
          <w:rFonts w:ascii="Arial" w:hAnsi="Arial" w:cs="Arial"/>
          <w:b/>
          <w:i/>
          <w:color w:val="222222"/>
          <w:sz w:val="28"/>
          <w:szCs w:val="28"/>
        </w:rPr>
        <w:t>Ó</w:t>
      </w:r>
      <w:r w:rsidR="000D3588">
        <w:rPr>
          <w:rFonts w:ascii="Arial" w:hAnsi="Arial" w:cs="Arial"/>
          <w:b/>
          <w:i/>
          <w:color w:val="222222"/>
          <w:sz w:val="28"/>
          <w:szCs w:val="28"/>
        </w:rPr>
        <w:t>K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 xml:space="preserve"> csapat</w:t>
      </w:r>
      <w:r w:rsidR="009A52E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A65892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CB6595">
        <w:rPr>
          <w:rFonts w:ascii="Arial" w:hAnsi="Arial" w:cs="Arial"/>
          <w:b/>
          <w:i/>
          <w:color w:val="222222"/>
          <w:sz w:val="28"/>
          <w:szCs w:val="28"/>
        </w:rPr>
        <w:t>játékosát a</w:t>
      </w:r>
      <w:r w:rsidR="00C95D02">
        <w:rPr>
          <w:rFonts w:ascii="Arial" w:hAnsi="Arial" w:cs="Arial"/>
          <w:b/>
          <w:i/>
          <w:color w:val="222222"/>
          <w:sz w:val="28"/>
          <w:szCs w:val="28"/>
        </w:rPr>
        <w:t xml:space="preserve"> fegyelmi szabál</w:t>
      </w:r>
      <w:r w:rsidR="000D3588">
        <w:rPr>
          <w:rFonts w:ascii="Arial" w:hAnsi="Arial" w:cs="Arial"/>
          <w:b/>
          <w:i/>
          <w:color w:val="222222"/>
          <w:sz w:val="28"/>
          <w:szCs w:val="28"/>
        </w:rPr>
        <w:t xml:space="preserve">yzat 21-es § 1/a </w:t>
      </w:r>
      <w:r>
        <w:rPr>
          <w:rFonts w:ascii="Arial" w:hAnsi="Arial" w:cs="Arial"/>
          <w:b/>
          <w:i/>
          <w:color w:val="222222"/>
          <w:sz w:val="28"/>
          <w:szCs w:val="28"/>
        </w:rPr>
        <w:t>po</w:t>
      </w:r>
      <w:r w:rsidR="00F60BA0">
        <w:rPr>
          <w:rFonts w:ascii="Arial" w:hAnsi="Arial" w:cs="Arial"/>
          <w:b/>
          <w:i/>
          <w:color w:val="222222"/>
          <w:sz w:val="28"/>
          <w:szCs w:val="28"/>
        </w:rPr>
        <w:t>ntj</w:t>
      </w:r>
      <w:r w:rsidR="00582ACC">
        <w:rPr>
          <w:rFonts w:ascii="Arial" w:hAnsi="Arial" w:cs="Arial"/>
          <w:b/>
          <w:i/>
          <w:color w:val="222222"/>
          <w:sz w:val="28"/>
          <w:szCs w:val="28"/>
        </w:rPr>
        <w:t>a</w:t>
      </w:r>
      <w:r w:rsidR="00223D92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0D3588">
        <w:rPr>
          <w:rFonts w:ascii="Arial" w:hAnsi="Arial" w:cs="Arial"/>
          <w:b/>
          <w:i/>
          <w:color w:val="222222"/>
          <w:sz w:val="28"/>
          <w:szCs w:val="28"/>
        </w:rPr>
        <w:t>alapján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,</w:t>
      </w:r>
      <w:r w:rsidR="000D3588">
        <w:rPr>
          <w:rFonts w:ascii="Arial" w:hAnsi="Arial" w:cs="Arial"/>
          <w:b/>
          <w:i/>
          <w:color w:val="222222"/>
          <w:sz w:val="28"/>
          <w:szCs w:val="28"/>
        </w:rPr>
        <w:t xml:space="preserve"> visszaesőként 3 azaz három </w:t>
      </w:r>
      <w:r w:rsidR="00E8536D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9A52E7">
        <w:rPr>
          <w:rFonts w:ascii="Arial" w:hAnsi="Arial" w:cs="Arial"/>
          <w:b/>
          <w:i/>
          <w:color w:val="222222"/>
          <w:sz w:val="28"/>
          <w:szCs w:val="28"/>
        </w:rPr>
        <w:t xml:space="preserve">DLSZ által rendezett </w:t>
      </w:r>
      <w:r w:rsidR="00A65892">
        <w:rPr>
          <w:rFonts w:ascii="Arial" w:hAnsi="Arial" w:cs="Arial"/>
          <w:b/>
          <w:i/>
          <w:color w:val="222222"/>
          <w:sz w:val="28"/>
          <w:szCs w:val="28"/>
        </w:rPr>
        <w:t>kispályás bajnoki</w:t>
      </w:r>
      <w:r w:rsidR="00D81E7A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E67F46">
        <w:rPr>
          <w:rFonts w:ascii="Arial" w:hAnsi="Arial" w:cs="Arial"/>
          <w:b/>
          <w:i/>
          <w:color w:val="222222"/>
          <w:sz w:val="28"/>
          <w:szCs w:val="28"/>
        </w:rPr>
        <w:t>futballmérkőzést</w:t>
      </w:r>
      <w:r w:rsidR="00FC3852">
        <w:rPr>
          <w:rFonts w:ascii="Arial" w:hAnsi="Arial" w:cs="Arial"/>
          <w:b/>
          <w:i/>
          <w:color w:val="222222"/>
          <w:sz w:val="28"/>
          <w:szCs w:val="28"/>
        </w:rPr>
        <w:t>ől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 xml:space="preserve"> eltiltja</w:t>
      </w:r>
      <w:r w:rsidR="00E67F46">
        <w:rPr>
          <w:rFonts w:ascii="Arial" w:hAnsi="Arial" w:cs="Arial"/>
          <w:b/>
          <w:i/>
          <w:color w:val="222222"/>
          <w:sz w:val="28"/>
          <w:szCs w:val="28"/>
        </w:rPr>
        <w:t>.</w:t>
      </w:r>
    </w:p>
    <w:p w14:paraId="5A93847B" w14:textId="77777777" w:rsidR="00747D67" w:rsidRDefault="00747D67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684E4643" w14:textId="77777777" w:rsidR="00747D67" w:rsidRDefault="00747D67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1DEA618B" w14:textId="77777777" w:rsidR="00E67F46" w:rsidRDefault="00E67F46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43ACC5DF" w14:textId="77777777" w:rsidR="00E67F46" w:rsidRDefault="00E67F46" w:rsidP="00E67F4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A 2022.11.04-én lejátszott SZIL-KER-ABLAK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222222"/>
          <w:sz w:val="28"/>
          <w:szCs w:val="28"/>
        </w:rPr>
        <w:t>-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MARADÉK kispályás bajnoki labdarúgó mérkőzésen a MARADÉK 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csapat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játékosát,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Gyöngyösi Ádám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>ot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 xml:space="preserve"> (291453</w:t>
      </w:r>
      <w:r>
        <w:rPr>
          <w:rFonts w:ascii="Arial" w:hAnsi="Arial" w:cs="Arial"/>
          <w:b/>
          <w:i/>
          <w:color w:val="222222"/>
          <w:sz w:val="28"/>
          <w:szCs w:val="28"/>
        </w:rPr>
        <w:t>) a játékvezető kiállította.</w:t>
      </w:r>
    </w:p>
    <w:p w14:paraId="562FD493" w14:textId="08491895" w:rsidR="00E67F46" w:rsidRDefault="00E67F46" w:rsidP="00E67F4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DLSZ Fegyelmi Bizottsága 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 xml:space="preserve"> Gyöngyösi Ádám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</w:t>
      </w:r>
      <w:r w:rsidR="00F263A9">
        <w:rPr>
          <w:rFonts w:ascii="Arial" w:hAnsi="Arial" w:cs="Arial"/>
          <w:b/>
          <w:i/>
          <w:color w:val="222222"/>
          <w:sz w:val="28"/>
          <w:szCs w:val="28"/>
        </w:rPr>
        <w:t>MARADÉ</w:t>
      </w:r>
      <w:r>
        <w:rPr>
          <w:rFonts w:ascii="Arial" w:hAnsi="Arial" w:cs="Arial"/>
          <w:b/>
          <w:i/>
          <w:color w:val="222222"/>
          <w:sz w:val="28"/>
          <w:szCs w:val="28"/>
        </w:rPr>
        <w:t>K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 xml:space="preserve"> csapat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játékosát a fegyelmi szabál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>yzat 21-es § 2</w:t>
      </w:r>
      <w:r>
        <w:rPr>
          <w:rFonts w:ascii="Arial" w:hAnsi="Arial" w:cs="Arial"/>
          <w:b/>
          <w:i/>
          <w:color w:val="222222"/>
          <w:sz w:val="28"/>
          <w:szCs w:val="28"/>
        </w:rPr>
        <w:t>/a pontja alapj</w:t>
      </w:r>
      <w:r w:rsidR="00747D67">
        <w:rPr>
          <w:rFonts w:ascii="Arial" w:hAnsi="Arial" w:cs="Arial"/>
          <w:b/>
          <w:i/>
          <w:color w:val="222222"/>
          <w:sz w:val="28"/>
          <w:szCs w:val="28"/>
        </w:rPr>
        <w:t>án</w:t>
      </w: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3 azaz három  DLSZ által rendezett kispályás bajnoki futballmérkőzéstől</w:t>
      </w:r>
      <w:r w:rsidR="00D57C52">
        <w:rPr>
          <w:rFonts w:ascii="Arial" w:hAnsi="Arial" w:cs="Arial"/>
          <w:b/>
          <w:i/>
          <w:color w:val="222222"/>
          <w:sz w:val="28"/>
          <w:szCs w:val="28"/>
        </w:rPr>
        <w:t xml:space="preserve"> eltiltja</w:t>
      </w:r>
      <w:r>
        <w:rPr>
          <w:rFonts w:ascii="Arial" w:hAnsi="Arial" w:cs="Arial"/>
          <w:b/>
          <w:i/>
          <w:color w:val="222222"/>
          <w:sz w:val="28"/>
          <w:szCs w:val="28"/>
        </w:rPr>
        <w:t>.</w:t>
      </w:r>
    </w:p>
    <w:p w14:paraId="03FB0012" w14:textId="77777777" w:rsidR="00923404" w:rsidRDefault="00923404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4F3E5EE5" w14:textId="77777777" w:rsidR="009E79C9" w:rsidRDefault="009E79C9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</w:p>
    <w:p w14:paraId="26CB656A" w14:textId="77777777" w:rsidR="009E79C9" w:rsidRDefault="00E67F46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>2022-11-0</w:t>
      </w:r>
      <w:r w:rsidR="00A70AA2">
        <w:rPr>
          <w:rFonts w:ascii="Arial" w:hAnsi="Arial" w:cs="Arial"/>
          <w:b/>
          <w:i/>
          <w:color w:val="222222"/>
          <w:sz w:val="28"/>
          <w:szCs w:val="28"/>
        </w:rPr>
        <w:t>7</w:t>
      </w:r>
    </w:p>
    <w:p w14:paraId="63FE4E66" w14:textId="77777777" w:rsidR="004712BC" w:rsidRDefault="00F60BA0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         </w:t>
      </w:r>
      <w:r w:rsidR="004712BC">
        <w:rPr>
          <w:rFonts w:ascii="Arial" w:hAnsi="Arial" w:cs="Arial"/>
          <w:b/>
          <w:i/>
          <w:color w:val="222222"/>
          <w:sz w:val="28"/>
          <w:szCs w:val="28"/>
        </w:rPr>
        <w:t>Márton László</w:t>
      </w:r>
      <w:r w:rsidR="00366A52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</w:p>
    <w:p w14:paraId="2E12966B" w14:textId="77777777" w:rsidR="004712BC" w:rsidRPr="00C95D02" w:rsidRDefault="004712BC" w:rsidP="00387BA6">
      <w:pPr>
        <w:rPr>
          <w:rFonts w:ascii="Arial" w:hAnsi="Arial" w:cs="Arial"/>
          <w:b/>
          <w:i/>
          <w:color w:val="222222"/>
          <w:sz w:val="28"/>
          <w:szCs w:val="28"/>
        </w:rPr>
      </w:pPr>
      <w:r>
        <w:rPr>
          <w:rFonts w:ascii="Arial" w:hAnsi="Arial" w:cs="Arial"/>
          <w:b/>
          <w:i/>
          <w:color w:val="222222"/>
          <w:sz w:val="28"/>
          <w:szCs w:val="28"/>
        </w:rPr>
        <w:t xml:space="preserve">                                  Fegyelmi Bizottság elnök</w:t>
      </w:r>
    </w:p>
    <w:sectPr w:rsidR="004712BC" w:rsidRPr="00C95D02" w:rsidSect="00993E30">
      <w:headerReference w:type="default" r:id="rId7"/>
      <w:footerReference w:type="even" r:id="rId8"/>
      <w:footerReference w:type="default" r:id="rId9"/>
      <w:pgSz w:w="11906" w:h="16838"/>
      <w:pgMar w:top="1134" w:right="851" w:bottom="360" w:left="85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4C2C" w14:textId="77777777" w:rsidR="00B15852" w:rsidRDefault="00B15852">
      <w:r>
        <w:separator/>
      </w:r>
    </w:p>
  </w:endnote>
  <w:endnote w:type="continuationSeparator" w:id="0">
    <w:p w14:paraId="585974E8" w14:textId="77777777" w:rsidR="00B15852" w:rsidRDefault="00B1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0C59" w14:textId="77777777" w:rsidR="00810925" w:rsidRDefault="00B91F4C" w:rsidP="00E5496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1092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DCD5BD7" w14:textId="77777777" w:rsidR="00810925" w:rsidRDefault="00810925" w:rsidP="00CA744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4BF1" w14:textId="77777777" w:rsidR="00810925" w:rsidRDefault="00810925" w:rsidP="00CA744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D10F" w14:textId="77777777" w:rsidR="00B15852" w:rsidRDefault="00B15852">
      <w:r>
        <w:separator/>
      </w:r>
    </w:p>
  </w:footnote>
  <w:footnote w:type="continuationSeparator" w:id="0">
    <w:p w14:paraId="0740E8DE" w14:textId="77777777" w:rsidR="00B15852" w:rsidRDefault="00B1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07E1" w14:textId="77777777" w:rsidR="00810925" w:rsidRPr="008E39AB" w:rsidRDefault="00EE1290" w:rsidP="008E39AB">
    <w:pPr>
      <w:pStyle w:val="lfej"/>
      <w:jc w:val="center"/>
    </w:pPr>
    <w:r>
      <w:rPr>
        <w:noProof/>
      </w:rPr>
      <w:drawing>
        <wp:inline distT="0" distB="0" distL="0" distR="0" wp14:anchorId="2FD87716" wp14:editId="1E5D54FF">
          <wp:extent cx="6283960" cy="1095375"/>
          <wp:effectExtent l="0" t="0" r="0" b="0"/>
          <wp:docPr id="2" name="Kép 2" descr="levelpapir-fejlec-dlsz-a4-170x30mm-atlatszoha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elpapir-fejlec-dlsz-a4-170x30mm-atlatszoha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6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C67"/>
    <w:multiLevelType w:val="hybridMultilevel"/>
    <w:tmpl w:val="5D8EA6D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A0773"/>
    <w:multiLevelType w:val="multilevel"/>
    <w:tmpl w:val="0DC0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A0B4F"/>
    <w:multiLevelType w:val="hybridMultilevel"/>
    <w:tmpl w:val="FB64B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90D5A"/>
    <w:multiLevelType w:val="hybridMultilevel"/>
    <w:tmpl w:val="CD6AF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DC3A4C"/>
    <w:multiLevelType w:val="hybridMultilevel"/>
    <w:tmpl w:val="DD86E38C"/>
    <w:lvl w:ilvl="0" w:tplc="CBF282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29635B"/>
    <w:multiLevelType w:val="multilevel"/>
    <w:tmpl w:val="B6D4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F3FA4"/>
    <w:multiLevelType w:val="hybridMultilevel"/>
    <w:tmpl w:val="53D809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2006D"/>
    <w:multiLevelType w:val="hybridMultilevel"/>
    <w:tmpl w:val="08087A4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8742A1"/>
    <w:multiLevelType w:val="hybridMultilevel"/>
    <w:tmpl w:val="A6B02F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46C43"/>
    <w:multiLevelType w:val="multilevel"/>
    <w:tmpl w:val="065C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461EA"/>
    <w:multiLevelType w:val="hybridMultilevel"/>
    <w:tmpl w:val="7C5AE6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0D0AA6"/>
    <w:multiLevelType w:val="hybridMultilevel"/>
    <w:tmpl w:val="455AF6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F95DE3"/>
    <w:multiLevelType w:val="hybridMultilevel"/>
    <w:tmpl w:val="3B163DE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04302F"/>
    <w:multiLevelType w:val="hybridMultilevel"/>
    <w:tmpl w:val="5530A14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88754D"/>
    <w:multiLevelType w:val="hybridMultilevel"/>
    <w:tmpl w:val="9B9C27C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3557A6"/>
    <w:multiLevelType w:val="hybridMultilevel"/>
    <w:tmpl w:val="ABC8CC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011F8"/>
    <w:multiLevelType w:val="multilevel"/>
    <w:tmpl w:val="0CCC3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104EFF"/>
    <w:multiLevelType w:val="hybridMultilevel"/>
    <w:tmpl w:val="C0807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303171">
    <w:abstractNumId w:val="15"/>
  </w:num>
  <w:num w:numId="2" w16cid:durableId="1307927407">
    <w:abstractNumId w:val="2"/>
  </w:num>
  <w:num w:numId="3" w16cid:durableId="1245530346">
    <w:abstractNumId w:val="17"/>
  </w:num>
  <w:num w:numId="4" w16cid:durableId="1775131999">
    <w:abstractNumId w:val="12"/>
  </w:num>
  <w:num w:numId="5" w16cid:durableId="1143501209">
    <w:abstractNumId w:val="10"/>
  </w:num>
  <w:num w:numId="6" w16cid:durableId="19665013">
    <w:abstractNumId w:val="6"/>
  </w:num>
  <w:num w:numId="7" w16cid:durableId="2053729403">
    <w:abstractNumId w:val="8"/>
  </w:num>
  <w:num w:numId="8" w16cid:durableId="1561165518">
    <w:abstractNumId w:val="3"/>
  </w:num>
  <w:num w:numId="9" w16cid:durableId="2140800324">
    <w:abstractNumId w:val="0"/>
  </w:num>
  <w:num w:numId="10" w16cid:durableId="1361280132">
    <w:abstractNumId w:val="13"/>
  </w:num>
  <w:num w:numId="11" w16cid:durableId="1227105232">
    <w:abstractNumId w:val="14"/>
  </w:num>
  <w:num w:numId="12" w16cid:durableId="1278104240">
    <w:abstractNumId w:val="5"/>
  </w:num>
  <w:num w:numId="13" w16cid:durableId="939993289">
    <w:abstractNumId w:val="16"/>
  </w:num>
  <w:num w:numId="14" w16cid:durableId="1875338130">
    <w:abstractNumId w:val="7"/>
  </w:num>
  <w:num w:numId="15" w16cid:durableId="1093553395">
    <w:abstractNumId w:val="11"/>
  </w:num>
  <w:num w:numId="16" w16cid:durableId="1670987796">
    <w:abstractNumId w:val="1"/>
  </w:num>
  <w:num w:numId="17" w16cid:durableId="2097240776">
    <w:abstractNumId w:val="9"/>
  </w:num>
  <w:num w:numId="18" w16cid:durableId="9301644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3B"/>
    <w:rsid w:val="000010D8"/>
    <w:rsid w:val="000263A8"/>
    <w:rsid w:val="00034976"/>
    <w:rsid w:val="00040E83"/>
    <w:rsid w:val="0007069B"/>
    <w:rsid w:val="00071DC8"/>
    <w:rsid w:val="00082FB4"/>
    <w:rsid w:val="000C32E1"/>
    <w:rsid w:val="000D15C0"/>
    <w:rsid w:val="000D3588"/>
    <w:rsid w:val="000E4C52"/>
    <w:rsid w:val="000F03EE"/>
    <w:rsid w:val="000F3ECB"/>
    <w:rsid w:val="001157E2"/>
    <w:rsid w:val="00123842"/>
    <w:rsid w:val="0012679D"/>
    <w:rsid w:val="00137D97"/>
    <w:rsid w:val="0014508C"/>
    <w:rsid w:val="00157AFD"/>
    <w:rsid w:val="001601F2"/>
    <w:rsid w:val="001770F3"/>
    <w:rsid w:val="0018493C"/>
    <w:rsid w:val="00185C9C"/>
    <w:rsid w:val="00186C6C"/>
    <w:rsid w:val="001F0B78"/>
    <w:rsid w:val="001F1C15"/>
    <w:rsid w:val="002045ED"/>
    <w:rsid w:val="00204A20"/>
    <w:rsid w:val="00210C2A"/>
    <w:rsid w:val="00210C33"/>
    <w:rsid w:val="00217956"/>
    <w:rsid w:val="0022285D"/>
    <w:rsid w:val="00223D92"/>
    <w:rsid w:val="00224DA9"/>
    <w:rsid w:val="0023179D"/>
    <w:rsid w:val="00245D90"/>
    <w:rsid w:val="00250322"/>
    <w:rsid w:val="002600BB"/>
    <w:rsid w:val="00264CE0"/>
    <w:rsid w:val="00284253"/>
    <w:rsid w:val="00285CBD"/>
    <w:rsid w:val="002B06A9"/>
    <w:rsid w:val="002B0720"/>
    <w:rsid w:val="002B1ED0"/>
    <w:rsid w:val="002C1564"/>
    <w:rsid w:val="002C381D"/>
    <w:rsid w:val="002D0F03"/>
    <w:rsid w:val="002F051E"/>
    <w:rsid w:val="002F4F1D"/>
    <w:rsid w:val="0030037C"/>
    <w:rsid w:val="00315848"/>
    <w:rsid w:val="00345708"/>
    <w:rsid w:val="00351B51"/>
    <w:rsid w:val="00366A52"/>
    <w:rsid w:val="00372B86"/>
    <w:rsid w:val="00387BA6"/>
    <w:rsid w:val="003A3739"/>
    <w:rsid w:val="003B62A9"/>
    <w:rsid w:val="003B672C"/>
    <w:rsid w:val="003B7430"/>
    <w:rsid w:val="003C3F4B"/>
    <w:rsid w:val="003E7AAD"/>
    <w:rsid w:val="003F33BE"/>
    <w:rsid w:val="003F659A"/>
    <w:rsid w:val="00402518"/>
    <w:rsid w:val="004234BB"/>
    <w:rsid w:val="00425109"/>
    <w:rsid w:val="00444477"/>
    <w:rsid w:val="0045067D"/>
    <w:rsid w:val="0045743F"/>
    <w:rsid w:val="00464970"/>
    <w:rsid w:val="004712BC"/>
    <w:rsid w:val="00471C7F"/>
    <w:rsid w:val="00473C7F"/>
    <w:rsid w:val="004A3BB2"/>
    <w:rsid w:val="004B2926"/>
    <w:rsid w:val="004B6695"/>
    <w:rsid w:val="004C6A28"/>
    <w:rsid w:val="004D684C"/>
    <w:rsid w:val="004F4649"/>
    <w:rsid w:val="004F5D84"/>
    <w:rsid w:val="005132B7"/>
    <w:rsid w:val="00526B65"/>
    <w:rsid w:val="0053487F"/>
    <w:rsid w:val="00537435"/>
    <w:rsid w:val="005501EA"/>
    <w:rsid w:val="005548C1"/>
    <w:rsid w:val="00574BC7"/>
    <w:rsid w:val="00577AB1"/>
    <w:rsid w:val="00582ACC"/>
    <w:rsid w:val="005863CD"/>
    <w:rsid w:val="00590272"/>
    <w:rsid w:val="0059383A"/>
    <w:rsid w:val="005A541D"/>
    <w:rsid w:val="005B1FF0"/>
    <w:rsid w:val="005C14DE"/>
    <w:rsid w:val="005C773C"/>
    <w:rsid w:val="005D1AEE"/>
    <w:rsid w:val="005D5821"/>
    <w:rsid w:val="005E1D86"/>
    <w:rsid w:val="005E2609"/>
    <w:rsid w:val="005E6755"/>
    <w:rsid w:val="005F0C3E"/>
    <w:rsid w:val="006046D3"/>
    <w:rsid w:val="00606988"/>
    <w:rsid w:val="00620783"/>
    <w:rsid w:val="006300C5"/>
    <w:rsid w:val="00641330"/>
    <w:rsid w:val="00672925"/>
    <w:rsid w:val="00692AE9"/>
    <w:rsid w:val="006A3466"/>
    <w:rsid w:val="006B478E"/>
    <w:rsid w:val="006E009F"/>
    <w:rsid w:val="006F34AB"/>
    <w:rsid w:val="006F61E4"/>
    <w:rsid w:val="006F7D40"/>
    <w:rsid w:val="00705318"/>
    <w:rsid w:val="007067A5"/>
    <w:rsid w:val="007100F5"/>
    <w:rsid w:val="0071025F"/>
    <w:rsid w:val="00711EFE"/>
    <w:rsid w:val="00740271"/>
    <w:rsid w:val="007453FA"/>
    <w:rsid w:val="00747D67"/>
    <w:rsid w:val="00771805"/>
    <w:rsid w:val="00791895"/>
    <w:rsid w:val="007955F0"/>
    <w:rsid w:val="007A6DD9"/>
    <w:rsid w:val="007B51C3"/>
    <w:rsid w:val="007C1C24"/>
    <w:rsid w:val="008025A4"/>
    <w:rsid w:val="00803400"/>
    <w:rsid w:val="008067E5"/>
    <w:rsid w:val="00810925"/>
    <w:rsid w:val="008262E1"/>
    <w:rsid w:val="00840D1A"/>
    <w:rsid w:val="00851929"/>
    <w:rsid w:val="00855315"/>
    <w:rsid w:val="00872681"/>
    <w:rsid w:val="00881780"/>
    <w:rsid w:val="008911A1"/>
    <w:rsid w:val="00891EC6"/>
    <w:rsid w:val="008A5E93"/>
    <w:rsid w:val="008B51F9"/>
    <w:rsid w:val="008B79CE"/>
    <w:rsid w:val="008B7CED"/>
    <w:rsid w:val="008E39AB"/>
    <w:rsid w:val="008E67A8"/>
    <w:rsid w:val="008F03B3"/>
    <w:rsid w:val="008F7CAC"/>
    <w:rsid w:val="009053C6"/>
    <w:rsid w:val="009118B9"/>
    <w:rsid w:val="00923404"/>
    <w:rsid w:val="00947A82"/>
    <w:rsid w:val="00954D56"/>
    <w:rsid w:val="00965201"/>
    <w:rsid w:val="00965AEE"/>
    <w:rsid w:val="00971664"/>
    <w:rsid w:val="00993E30"/>
    <w:rsid w:val="009958AE"/>
    <w:rsid w:val="009A10DB"/>
    <w:rsid w:val="009A37B6"/>
    <w:rsid w:val="009A52E7"/>
    <w:rsid w:val="009B6DBA"/>
    <w:rsid w:val="009D4BA5"/>
    <w:rsid w:val="009D5AF8"/>
    <w:rsid w:val="009E79C9"/>
    <w:rsid w:val="009F0240"/>
    <w:rsid w:val="009F3D6B"/>
    <w:rsid w:val="00A019B0"/>
    <w:rsid w:val="00A07658"/>
    <w:rsid w:val="00A266B3"/>
    <w:rsid w:val="00A26A41"/>
    <w:rsid w:val="00A352A2"/>
    <w:rsid w:val="00A43221"/>
    <w:rsid w:val="00A44AE1"/>
    <w:rsid w:val="00A65892"/>
    <w:rsid w:val="00A70AA2"/>
    <w:rsid w:val="00A771CF"/>
    <w:rsid w:val="00A859D6"/>
    <w:rsid w:val="00A86111"/>
    <w:rsid w:val="00A95FF6"/>
    <w:rsid w:val="00AC50D7"/>
    <w:rsid w:val="00AD7207"/>
    <w:rsid w:val="00AE258E"/>
    <w:rsid w:val="00AE46C1"/>
    <w:rsid w:val="00AF59D9"/>
    <w:rsid w:val="00B008B1"/>
    <w:rsid w:val="00B15852"/>
    <w:rsid w:val="00B40946"/>
    <w:rsid w:val="00B414FA"/>
    <w:rsid w:val="00B43215"/>
    <w:rsid w:val="00B50A2B"/>
    <w:rsid w:val="00B66ADE"/>
    <w:rsid w:val="00B71F19"/>
    <w:rsid w:val="00B73F70"/>
    <w:rsid w:val="00B848F6"/>
    <w:rsid w:val="00B85EA1"/>
    <w:rsid w:val="00B907F6"/>
    <w:rsid w:val="00B91F4C"/>
    <w:rsid w:val="00BA672A"/>
    <w:rsid w:val="00BA6ED8"/>
    <w:rsid w:val="00BB1BC6"/>
    <w:rsid w:val="00BB6847"/>
    <w:rsid w:val="00BC12B5"/>
    <w:rsid w:val="00BD477B"/>
    <w:rsid w:val="00BE054C"/>
    <w:rsid w:val="00BF47B0"/>
    <w:rsid w:val="00C0514D"/>
    <w:rsid w:val="00C21D5D"/>
    <w:rsid w:val="00C21F9E"/>
    <w:rsid w:val="00C247C3"/>
    <w:rsid w:val="00C37D71"/>
    <w:rsid w:val="00C51782"/>
    <w:rsid w:val="00C56564"/>
    <w:rsid w:val="00C8402C"/>
    <w:rsid w:val="00C84337"/>
    <w:rsid w:val="00C856B2"/>
    <w:rsid w:val="00C94BC1"/>
    <w:rsid w:val="00C95D02"/>
    <w:rsid w:val="00CA0B03"/>
    <w:rsid w:val="00CA7443"/>
    <w:rsid w:val="00CA7AF3"/>
    <w:rsid w:val="00CB6595"/>
    <w:rsid w:val="00CD2A3B"/>
    <w:rsid w:val="00CD462E"/>
    <w:rsid w:val="00CD64B7"/>
    <w:rsid w:val="00CD75AE"/>
    <w:rsid w:val="00CE1321"/>
    <w:rsid w:val="00D21076"/>
    <w:rsid w:val="00D27449"/>
    <w:rsid w:val="00D37D81"/>
    <w:rsid w:val="00D53034"/>
    <w:rsid w:val="00D56561"/>
    <w:rsid w:val="00D57367"/>
    <w:rsid w:val="00D57C52"/>
    <w:rsid w:val="00D6492D"/>
    <w:rsid w:val="00D67DA7"/>
    <w:rsid w:val="00D81E7A"/>
    <w:rsid w:val="00D85980"/>
    <w:rsid w:val="00D97BC2"/>
    <w:rsid w:val="00D97E94"/>
    <w:rsid w:val="00DA7BF9"/>
    <w:rsid w:val="00DB48A5"/>
    <w:rsid w:val="00DC4FD6"/>
    <w:rsid w:val="00DD278D"/>
    <w:rsid w:val="00E05330"/>
    <w:rsid w:val="00E1137E"/>
    <w:rsid w:val="00E12156"/>
    <w:rsid w:val="00E31731"/>
    <w:rsid w:val="00E45135"/>
    <w:rsid w:val="00E461D9"/>
    <w:rsid w:val="00E474E0"/>
    <w:rsid w:val="00E54966"/>
    <w:rsid w:val="00E57C77"/>
    <w:rsid w:val="00E61376"/>
    <w:rsid w:val="00E67AEB"/>
    <w:rsid w:val="00E67F46"/>
    <w:rsid w:val="00E722D6"/>
    <w:rsid w:val="00E8536D"/>
    <w:rsid w:val="00E86B91"/>
    <w:rsid w:val="00E9643B"/>
    <w:rsid w:val="00EB1892"/>
    <w:rsid w:val="00EC1F15"/>
    <w:rsid w:val="00EC304B"/>
    <w:rsid w:val="00EC350B"/>
    <w:rsid w:val="00ED2438"/>
    <w:rsid w:val="00EE1290"/>
    <w:rsid w:val="00EF2195"/>
    <w:rsid w:val="00EF786B"/>
    <w:rsid w:val="00F263A9"/>
    <w:rsid w:val="00F34353"/>
    <w:rsid w:val="00F36850"/>
    <w:rsid w:val="00F60BA0"/>
    <w:rsid w:val="00F6255A"/>
    <w:rsid w:val="00F631F5"/>
    <w:rsid w:val="00F67CDE"/>
    <w:rsid w:val="00F9012B"/>
    <w:rsid w:val="00FC11CE"/>
    <w:rsid w:val="00FC3852"/>
    <w:rsid w:val="00FE1B0C"/>
    <w:rsid w:val="00FE20C2"/>
    <w:rsid w:val="00FF5D17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87A62"/>
  <w15:docId w15:val="{B2A53F42-C6FC-49E4-9BC3-0BFBB2F0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1892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ED2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rsid w:val="00177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ED24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qFormat/>
    <w:rsid w:val="001770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5303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D5303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6F34AB"/>
    <w:rPr>
      <w:color w:val="0000FF"/>
      <w:u w:val="single"/>
    </w:rPr>
  </w:style>
  <w:style w:type="table" w:styleId="Rcsostblzat">
    <w:name w:val="Table Grid"/>
    <w:basedOn w:val="Normltblzat"/>
    <w:uiPriority w:val="59"/>
    <w:rsid w:val="0060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CA7443"/>
  </w:style>
  <w:style w:type="character" w:customStyle="1" w:styleId="llbChar">
    <w:name w:val="Élőláb Char"/>
    <w:basedOn w:val="Bekezdsalapbettpusa"/>
    <w:link w:val="llb"/>
    <w:semiHidden/>
    <w:rsid w:val="00DB48A5"/>
    <w:rPr>
      <w:sz w:val="24"/>
      <w:szCs w:val="24"/>
      <w:lang w:val="hu-HU" w:eastAsia="hu-HU" w:bidi="ar-SA"/>
    </w:rPr>
  </w:style>
  <w:style w:type="paragraph" w:styleId="NormlWeb">
    <w:name w:val="Normal (Web)"/>
    <w:basedOn w:val="Norml"/>
    <w:uiPriority w:val="99"/>
    <w:unhideWhenUsed/>
    <w:rsid w:val="00ED2438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ED2438"/>
    <w:rPr>
      <w:b/>
      <w:bCs/>
      <w:kern w:val="36"/>
      <w:sz w:val="48"/>
      <w:szCs w:val="48"/>
    </w:rPr>
  </w:style>
  <w:style w:type="character" w:customStyle="1" w:styleId="Cmsor3Char">
    <w:name w:val="Címsor 3 Char"/>
    <w:basedOn w:val="Bekezdsalapbettpusa"/>
    <w:link w:val="Cmsor3"/>
    <w:uiPriority w:val="9"/>
    <w:rsid w:val="00ED2438"/>
    <w:rPr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rsid w:val="00ED24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4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43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70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1770F3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rsid w:val="001770F3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1770F3"/>
    <w:rPr>
      <w:sz w:val="24"/>
      <w:szCs w:val="24"/>
    </w:rPr>
  </w:style>
  <w:style w:type="character" w:customStyle="1" w:styleId="il">
    <w:name w:val="il"/>
    <w:basedOn w:val="Bekezdsalapbettpusa"/>
    <w:rsid w:val="001F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73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20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89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ZL~1\AppData\Local\Temp\Fejl&#233;c%202015%20&#337;szi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 2015 őszi.dotx</Template>
  <TotalTime>5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Karmacsi Autó csapat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Karmacsi Autó csapat</dc:title>
  <dc:creator>László</dc:creator>
  <cp:lastModifiedBy>gábor izing</cp:lastModifiedBy>
  <cp:revision>6</cp:revision>
  <cp:lastPrinted>2020-11-09T14:06:00Z</cp:lastPrinted>
  <dcterms:created xsi:type="dcterms:W3CDTF">2022-11-07T19:26:00Z</dcterms:created>
  <dcterms:modified xsi:type="dcterms:W3CDTF">2022-11-08T14:41:00Z</dcterms:modified>
</cp:coreProperties>
</file>