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C" w:rsidRDefault="00C95D02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Fegyelmi határozat!</w:t>
      </w:r>
      <w:r w:rsidR="00843FE5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</w:p>
    <w:p w:rsidR="00C7452C" w:rsidRDefault="00C7452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A43398" w:rsidRDefault="00C7452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REAL CONCORD-HURKATÖLTŐK SE</w:t>
      </w:r>
      <w:r w:rsidR="00052F86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bajnoki kispályás </w:t>
      </w:r>
      <w:r w:rsidR="00582ACC">
        <w:rPr>
          <w:rFonts w:ascii="Arial" w:hAnsi="Arial" w:cs="Arial"/>
          <w:b/>
          <w:i/>
          <w:color w:val="222222"/>
          <w:sz w:val="28"/>
          <w:szCs w:val="28"/>
        </w:rPr>
        <w:t>mérkőz</w:t>
      </w:r>
      <w:r w:rsidR="00D57367">
        <w:rPr>
          <w:rFonts w:ascii="Arial" w:hAnsi="Arial" w:cs="Arial"/>
          <w:b/>
          <w:i/>
          <w:color w:val="222222"/>
          <w:sz w:val="28"/>
          <w:szCs w:val="28"/>
        </w:rPr>
        <w:t xml:space="preserve">ésen a 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REAL CONCORD </w:t>
      </w:r>
      <w:r w:rsidR="00DA3ACC">
        <w:rPr>
          <w:rFonts w:ascii="Arial" w:hAnsi="Arial" w:cs="Arial"/>
          <w:b/>
          <w:i/>
          <w:color w:val="222222"/>
          <w:sz w:val="28"/>
          <w:szCs w:val="28"/>
        </w:rPr>
        <w:t>játékosát</w:t>
      </w:r>
      <w:r w:rsidR="00C5109D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222222"/>
          <w:sz w:val="28"/>
          <w:szCs w:val="28"/>
        </w:rPr>
        <w:t>BRAUN ISTVÁN ZOLTÁNT</w:t>
      </w:r>
      <w:r w:rsidR="00E027C0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A43398">
        <w:rPr>
          <w:rFonts w:ascii="Arial" w:hAnsi="Arial" w:cs="Arial"/>
          <w:b/>
          <w:i/>
          <w:color w:val="222222"/>
          <w:sz w:val="28"/>
          <w:szCs w:val="28"/>
        </w:rPr>
        <w:t xml:space="preserve">(745167) 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>a játékvezető kiállíto</w:t>
      </w:r>
      <w:r w:rsidR="00582ACC">
        <w:rPr>
          <w:rFonts w:ascii="Arial" w:hAnsi="Arial" w:cs="Arial"/>
          <w:b/>
          <w:i/>
          <w:color w:val="222222"/>
          <w:sz w:val="28"/>
          <w:szCs w:val="28"/>
        </w:rPr>
        <w:t xml:space="preserve">tta. </w:t>
      </w:r>
    </w:p>
    <w:p w:rsidR="00C95D02" w:rsidRDefault="00CA7AF3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A DLSZ 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>Fegyelmi Bizottság</w:t>
      </w:r>
      <w:r>
        <w:rPr>
          <w:rFonts w:ascii="Arial" w:hAnsi="Arial" w:cs="Arial"/>
          <w:b/>
          <w:i/>
          <w:color w:val="222222"/>
          <w:sz w:val="28"/>
          <w:szCs w:val="28"/>
        </w:rPr>
        <w:t>a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 xml:space="preserve"> a fegyelmi szabál</w:t>
      </w:r>
      <w:r w:rsidR="00C7452C">
        <w:rPr>
          <w:rFonts w:ascii="Arial" w:hAnsi="Arial" w:cs="Arial"/>
          <w:b/>
          <w:i/>
          <w:color w:val="222222"/>
          <w:sz w:val="28"/>
          <w:szCs w:val="28"/>
        </w:rPr>
        <w:t>yzat 15</w:t>
      </w:r>
      <w:r w:rsidR="00052F86">
        <w:rPr>
          <w:rFonts w:ascii="Arial" w:hAnsi="Arial" w:cs="Arial"/>
          <w:b/>
          <w:i/>
          <w:color w:val="222222"/>
          <w:sz w:val="28"/>
          <w:szCs w:val="28"/>
        </w:rPr>
        <w:t xml:space="preserve"> § </w:t>
      </w:r>
      <w:r w:rsidR="00C7452C">
        <w:rPr>
          <w:rFonts w:ascii="Arial" w:hAnsi="Arial" w:cs="Arial"/>
          <w:b/>
          <w:i/>
          <w:color w:val="222222"/>
          <w:sz w:val="28"/>
          <w:szCs w:val="28"/>
        </w:rPr>
        <w:t>2</w:t>
      </w:r>
      <w:r w:rsidR="00490405">
        <w:rPr>
          <w:rFonts w:ascii="Arial" w:hAnsi="Arial" w:cs="Arial"/>
          <w:b/>
          <w:i/>
          <w:color w:val="222222"/>
          <w:sz w:val="28"/>
          <w:szCs w:val="28"/>
        </w:rPr>
        <w:t>/</w:t>
      </w:r>
      <w:r w:rsidR="00052F86">
        <w:rPr>
          <w:rFonts w:ascii="Arial" w:hAnsi="Arial" w:cs="Arial"/>
          <w:b/>
          <w:i/>
          <w:color w:val="222222"/>
          <w:sz w:val="28"/>
          <w:szCs w:val="28"/>
        </w:rPr>
        <w:t>a</w:t>
      </w:r>
      <w:r w:rsidR="00C5109D">
        <w:rPr>
          <w:rFonts w:ascii="Arial" w:hAnsi="Arial" w:cs="Arial"/>
          <w:b/>
          <w:i/>
          <w:color w:val="222222"/>
          <w:sz w:val="28"/>
          <w:szCs w:val="28"/>
        </w:rPr>
        <w:t>-</w:t>
      </w:r>
      <w:r>
        <w:rPr>
          <w:rFonts w:ascii="Arial" w:hAnsi="Arial" w:cs="Arial"/>
          <w:b/>
          <w:i/>
          <w:color w:val="222222"/>
          <w:sz w:val="28"/>
          <w:szCs w:val="28"/>
        </w:rPr>
        <w:t>po</w:t>
      </w:r>
      <w:r w:rsidR="00F60BA0">
        <w:rPr>
          <w:rFonts w:ascii="Arial" w:hAnsi="Arial" w:cs="Arial"/>
          <w:b/>
          <w:i/>
          <w:color w:val="222222"/>
          <w:sz w:val="28"/>
          <w:szCs w:val="28"/>
        </w:rPr>
        <w:t>ntj</w:t>
      </w:r>
      <w:r w:rsidR="00582ACC">
        <w:rPr>
          <w:rFonts w:ascii="Arial" w:hAnsi="Arial" w:cs="Arial"/>
          <w:b/>
          <w:i/>
          <w:color w:val="222222"/>
          <w:sz w:val="28"/>
          <w:szCs w:val="28"/>
        </w:rPr>
        <w:t>a alapján</w:t>
      </w:r>
      <w:r w:rsidR="00C7452C">
        <w:rPr>
          <w:rFonts w:ascii="Arial" w:hAnsi="Arial" w:cs="Arial"/>
          <w:b/>
          <w:i/>
          <w:color w:val="222222"/>
          <w:sz w:val="28"/>
          <w:szCs w:val="28"/>
        </w:rPr>
        <w:t xml:space="preserve"> 3 –azaz- három kispályás bajnoki mérkőzésről eltiltja.</w:t>
      </w:r>
    </w:p>
    <w:p w:rsidR="00C7452C" w:rsidRDefault="00C7452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C7452C" w:rsidRDefault="00C7452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A fegyelmi tárgyaláson jelen volt </w:t>
      </w:r>
      <w:r w:rsidR="00A43398">
        <w:rPr>
          <w:rFonts w:ascii="Arial" w:hAnsi="Arial" w:cs="Arial"/>
          <w:b/>
          <w:i/>
          <w:color w:val="222222"/>
          <w:sz w:val="28"/>
          <w:szCs w:val="28"/>
        </w:rPr>
        <w:t>a REÁL CONCORD csapatvezetője Bő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hm </w:t>
      </w:r>
      <w:proofErr w:type="gramStart"/>
      <w:r>
        <w:rPr>
          <w:rFonts w:ascii="Arial" w:hAnsi="Arial" w:cs="Arial"/>
          <w:b/>
          <w:i/>
          <w:color w:val="222222"/>
          <w:sz w:val="28"/>
          <w:szCs w:val="28"/>
        </w:rPr>
        <w:t xml:space="preserve">Norbert </w:t>
      </w:r>
      <w:r w:rsidR="00A43398">
        <w:rPr>
          <w:rFonts w:ascii="Arial" w:hAnsi="Arial" w:cs="Arial"/>
          <w:b/>
          <w:i/>
          <w:color w:val="222222"/>
          <w:sz w:val="28"/>
          <w:szCs w:val="28"/>
        </w:rPr>
        <w:t xml:space="preserve"> és</w:t>
      </w:r>
      <w:proofErr w:type="gramEnd"/>
      <w:r w:rsidR="00A43398">
        <w:rPr>
          <w:rFonts w:ascii="Arial" w:hAnsi="Arial" w:cs="Arial"/>
          <w:b/>
          <w:i/>
          <w:color w:val="222222"/>
          <w:sz w:val="28"/>
          <w:szCs w:val="28"/>
        </w:rPr>
        <w:t xml:space="preserve"> a HURKATÖLTÖK csapatvezetője Pintér Róbert (hozzászólássukkal segítették a bizottság munkáját)</w:t>
      </w:r>
    </w:p>
    <w:p w:rsidR="00AE2760" w:rsidRDefault="00AE2760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923404" w:rsidRDefault="00582E60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</w:p>
    <w:p w:rsidR="009E79C9" w:rsidRDefault="009E79C9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9E79C9" w:rsidRDefault="00A43398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2022-11-14</w:t>
      </w:r>
    </w:p>
    <w:p w:rsidR="009E79C9" w:rsidRDefault="009E79C9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9E79C9" w:rsidRDefault="009E79C9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:rsidR="004712BC" w:rsidRDefault="00F60BA0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</w:t>
      </w:r>
      <w:r w:rsidR="004712BC">
        <w:rPr>
          <w:rFonts w:ascii="Arial" w:hAnsi="Arial" w:cs="Arial"/>
          <w:b/>
          <w:i/>
          <w:color w:val="222222"/>
          <w:sz w:val="28"/>
          <w:szCs w:val="28"/>
        </w:rPr>
        <w:t>Márton László</w:t>
      </w:r>
    </w:p>
    <w:p w:rsidR="004712BC" w:rsidRPr="00C95D02" w:rsidRDefault="004712B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Fegyelmi Bizottság elnök</w:t>
      </w:r>
    </w:p>
    <w:sectPr w:rsidR="004712BC" w:rsidRPr="00C95D02" w:rsidSect="00993E30">
      <w:headerReference w:type="default" r:id="rId7"/>
      <w:footerReference w:type="even" r:id="rId8"/>
      <w:footerReference w:type="default" r:id="rId9"/>
      <w:pgSz w:w="11906" w:h="16838"/>
      <w:pgMar w:top="1134" w:right="851" w:bottom="360" w:left="85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12" w:rsidRDefault="00320112">
      <w:r>
        <w:separator/>
      </w:r>
    </w:p>
  </w:endnote>
  <w:endnote w:type="continuationSeparator" w:id="0">
    <w:p w:rsidR="00320112" w:rsidRDefault="0032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25" w:rsidRDefault="00D84ED0" w:rsidP="00E549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109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0925" w:rsidRDefault="00810925" w:rsidP="00CA744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25" w:rsidRDefault="00810925" w:rsidP="00CA744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12" w:rsidRDefault="00320112">
      <w:r>
        <w:separator/>
      </w:r>
    </w:p>
  </w:footnote>
  <w:footnote w:type="continuationSeparator" w:id="0">
    <w:p w:rsidR="00320112" w:rsidRDefault="0032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25" w:rsidRPr="008E39AB" w:rsidRDefault="00EE1290" w:rsidP="008E39AB">
    <w:pPr>
      <w:pStyle w:val="lfej"/>
      <w:jc w:val="center"/>
    </w:pPr>
    <w:r>
      <w:rPr>
        <w:noProof/>
      </w:rPr>
      <w:drawing>
        <wp:inline distT="0" distB="0" distL="0" distR="0">
          <wp:extent cx="6283960" cy="1095375"/>
          <wp:effectExtent l="0" t="0" r="0" b="0"/>
          <wp:docPr id="2" name="Kép 2" descr="levelpapir-fejlec-dlsz-a4-170x30mm-atlatszo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papir-fejlec-dlsz-a4-170x30mm-atlatszoha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7"/>
    <w:multiLevelType w:val="hybridMultilevel"/>
    <w:tmpl w:val="5D8EA6D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A0773"/>
    <w:multiLevelType w:val="multilevel"/>
    <w:tmpl w:val="0DC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0B4F"/>
    <w:multiLevelType w:val="hybridMultilevel"/>
    <w:tmpl w:val="FB64B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90D5A"/>
    <w:multiLevelType w:val="hybridMultilevel"/>
    <w:tmpl w:val="CD6AF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C3A4C"/>
    <w:multiLevelType w:val="hybridMultilevel"/>
    <w:tmpl w:val="DD86E38C"/>
    <w:lvl w:ilvl="0" w:tplc="CBF282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9635B"/>
    <w:multiLevelType w:val="multilevel"/>
    <w:tmpl w:val="B6D4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F3FA4"/>
    <w:multiLevelType w:val="hybridMultilevel"/>
    <w:tmpl w:val="53D809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2006D"/>
    <w:multiLevelType w:val="hybridMultilevel"/>
    <w:tmpl w:val="08087A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742A1"/>
    <w:multiLevelType w:val="hybridMultilevel"/>
    <w:tmpl w:val="A6B02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46C43"/>
    <w:multiLevelType w:val="multilevel"/>
    <w:tmpl w:val="06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461EA"/>
    <w:multiLevelType w:val="hybridMultilevel"/>
    <w:tmpl w:val="7C5AE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D0AA6"/>
    <w:multiLevelType w:val="hybridMultilevel"/>
    <w:tmpl w:val="455AF6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F95DE3"/>
    <w:multiLevelType w:val="hybridMultilevel"/>
    <w:tmpl w:val="3B163D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04302F"/>
    <w:multiLevelType w:val="hybridMultilevel"/>
    <w:tmpl w:val="5530A1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88754D"/>
    <w:multiLevelType w:val="hybridMultilevel"/>
    <w:tmpl w:val="9B9C27C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3557A6"/>
    <w:multiLevelType w:val="hybridMultilevel"/>
    <w:tmpl w:val="ABC8CC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011F8"/>
    <w:multiLevelType w:val="multilevel"/>
    <w:tmpl w:val="0CCC3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04EFF"/>
    <w:multiLevelType w:val="hybridMultilevel"/>
    <w:tmpl w:val="C0807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A3B"/>
    <w:rsid w:val="000010D8"/>
    <w:rsid w:val="00002EBB"/>
    <w:rsid w:val="000263A8"/>
    <w:rsid w:val="00034976"/>
    <w:rsid w:val="00040E83"/>
    <w:rsid w:val="00042904"/>
    <w:rsid w:val="00052F86"/>
    <w:rsid w:val="0007069B"/>
    <w:rsid w:val="00071DC8"/>
    <w:rsid w:val="00082FB4"/>
    <w:rsid w:val="000B1C18"/>
    <w:rsid w:val="000C32E1"/>
    <w:rsid w:val="000E4C52"/>
    <w:rsid w:val="000F03EE"/>
    <w:rsid w:val="000F3ECB"/>
    <w:rsid w:val="001157E2"/>
    <w:rsid w:val="00123842"/>
    <w:rsid w:val="0012679D"/>
    <w:rsid w:val="00137D97"/>
    <w:rsid w:val="0014508C"/>
    <w:rsid w:val="00157AFD"/>
    <w:rsid w:val="001601F2"/>
    <w:rsid w:val="001770F3"/>
    <w:rsid w:val="0018493C"/>
    <w:rsid w:val="00185C9C"/>
    <w:rsid w:val="00186C6C"/>
    <w:rsid w:val="001C7DEA"/>
    <w:rsid w:val="001E1C83"/>
    <w:rsid w:val="001F0B78"/>
    <w:rsid w:val="001F1C15"/>
    <w:rsid w:val="00204A20"/>
    <w:rsid w:val="00210C33"/>
    <w:rsid w:val="00217956"/>
    <w:rsid w:val="002203E3"/>
    <w:rsid w:val="0023179D"/>
    <w:rsid w:val="00245D90"/>
    <w:rsid w:val="00250322"/>
    <w:rsid w:val="00264CE0"/>
    <w:rsid w:val="00284253"/>
    <w:rsid w:val="00285CBD"/>
    <w:rsid w:val="002B0720"/>
    <w:rsid w:val="002B1ED0"/>
    <w:rsid w:val="002B70DA"/>
    <w:rsid w:val="002C1564"/>
    <w:rsid w:val="002C381D"/>
    <w:rsid w:val="002D0F03"/>
    <w:rsid w:val="002F4F1D"/>
    <w:rsid w:val="002F53BA"/>
    <w:rsid w:val="0030037C"/>
    <w:rsid w:val="00315848"/>
    <w:rsid w:val="00320112"/>
    <w:rsid w:val="0033428C"/>
    <w:rsid w:val="00345708"/>
    <w:rsid w:val="00372B86"/>
    <w:rsid w:val="00387BA6"/>
    <w:rsid w:val="003B62A9"/>
    <w:rsid w:val="003B7430"/>
    <w:rsid w:val="003C3F4B"/>
    <w:rsid w:val="003E7AAD"/>
    <w:rsid w:val="003F33BE"/>
    <w:rsid w:val="003F659A"/>
    <w:rsid w:val="004215B1"/>
    <w:rsid w:val="004221E7"/>
    <w:rsid w:val="004234BB"/>
    <w:rsid w:val="0045067D"/>
    <w:rsid w:val="0045743F"/>
    <w:rsid w:val="004712BC"/>
    <w:rsid w:val="00471C7F"/>
    <w:rsid w:val="00473C7F"/>
    <w:rsid w:val="00490405"/>
    <w:rsid w:val="004A3BB2"/>
    <w:rsid w:val="004B6695"/>
    <w:rsid w:val="004C6A28"/>
    <w:rsid w:val="004D684C"/>
    <w:rsid w:val="004F4649"/>
    <w:rsid w:val="004F5D84"/>
    <w:rsid w:val="005132B7"/>
    <w:rsid w:val="005222E6"/>
    <w:rsid w:val="00526B65"/>
    <w:rsid w:val="0053487F"/>
    <w:rsid w:val="00537435"/>
    <w:rsid w:val="005548C1"/>
    <w:rsid w:val="00574BC7"/>
    <w:rsid w:val="00582ACC"/>
    <w:rsid w:val="00582E60"/>
    <w:rsid w:val="0058606C"/>
    <w:rsid w:val="00590272"/>
    <w:rsid w:val="0059383A"/>
    <w:rsid w:val="005A541D"/>
    <w:rsid w:val="005B1FF0"/>
    <w:rsid w:val="005C14DE"/>
    <w:rsid w:val="005C773C"/>
    <w:rsid w:val="005D5821"/>
    <w:rsid w:val="005E1D86"/>
    <w:rsid w:val="005E2609"/>
    <w:rsid w:val="005F0C3E"/>
    <w:rsid w:val="00600B32"/>
    <w:rsid w:val="00606988"/>
    <w:rsid w:val="00620783"/>
    <w:rsid w:val="00641330"/>
    <w:rsid w:val="00672925"/>
    <w:rsid w:val="00692AE9"/>
    <w:rsid w:val="006A3466"/>
    <w:rsid w:val="006B478E"/>
    <w:rsid w:val="006E009F"/>
    <w:rsid w:val="006F34AB"/>
    <w:rsid w:val="006F61E4"/>
    <w:rsid w:val="00705318"/>
    <w:rsid w:val="0071025F"/>
    <w:rsid w:val="00711EFE"/>
    <w:rsid w:val="00740271"/>
    <w:rsid w:val="007453FA"/>
    <w:rsid w:val="00746EDE"/>
    <w:rsid w:val="007640FF"/>
    <w:rsid w:val="00771805"/>
    <w:rsid w:val="00791895"/>
    <w:rsid w:val="007955F0"/>
    <w:rsid w:val="007A6DD9"/>
    <w:rsid w:val="007B51C3"/>
    <w:rsid w:val="008025A4"/>
    <w:rsid w:val="00803400"/>
    <w:rsid w:val="008067E5"/>
    <w:rsid w:val="00810925"/>
    <w:rsid w:val="00840D1A"/>
    <w:rsid w:val="00843FE5"/>
    <w:rsid w:val="00851929"/>
    <w:rsid w:val="00855315"/>
    <w:rsid w:val="00872681"/>
    <w:rsid w:val="00881780"/>
    <w:rsid w:val="008877C5"/>
    <w:rsid w:val="008911A1"/>
    <w:rsid w:val="00891EC6"/>
    <w:rsid w:val="008A5E93"/>
    <w:rsid w:val="008B51F9"/>
    <w:rsid w:val="008B7CED"/>
    <w:rsid w:val="008E39AB"/>
    <w:rsid w:val="008E67A8"/>
    <w:rsid w:val="008E6D79"/>
    <w:rsid w:val="008F03B3"/>
    <w:rsid w:val="008F7CAC"/>
    <w:rsid w:val="009118B9"/>
    <w:rsid w:val="00923404"/>
    <w:rsid w:val="00947A82"/>
    <w:rsid w:val="00954D56"/>
    <w:rsid w:val="00965AEE"/>
    <w:rsid w:val="00971664"/>
    <w:rsid w:val="00993E30"/>
    <w:rsid w:val="009958AE"/>
    <w:rsid w:val="009A10DB"/>
    <w:rsid w:val="009A37B6"/>
    <w:rsid w:val="009B6DBA"/>
    <w:rsid w:val="009D4BA5"/>
    <w:rsid w:val="009D5AF8"/>
    <w:rsid w:val="009E79C9"/>
    <w:rsid w:val="00A019B0"/>
    <w:rsid w:val="00A07658"/>
    <w:rsid w:val="00A231A4"/>
    <w:rsid w:val="00A266B3"/>
    <w:rsid w:val="00A352A2"/>
    <w:rsid w:val="00A41713"/>
    <w:rsid w:val="00A43221"/>
    <w:rsid w:val="00A43398"/>
    <w:rsid w:val="00A65A0E"/>
    <w:rsid w:val="00A771CF"/>
    <w:rsid w:val="00A86111"/>
    <w:rsid w:val="00A95FF6"/>
    <w:rsid w:val="00AA36D5"/>
    <w:rsid w:val="00AC50D7"/>
    <w:rsid w:val="00AD7207"/>
    <w:rsid w:val="00AE258E"/>
    <w:rsid w:val="00AE2760"/>
    <w:rsid w:val="00AF59D9"/>
    <w:rsid w:val="00B008B1"/>
    <w:rsid w:val="00B40946"/>
    <w:rsid w:val="00B414FA"/>
    <w:rsid w:val="00B43215"/>
    <w:rsid w:val="00B66ADE"/>
    <w:rsid w:val="00B71F19"/>
    <w:rsid w:val="00B73F70"/>
    <w:rsid w:val="00B85EA1"/>
    <w:rsid w:val="00B907F6"/>
    <w:rsid w:val="00B97FB8"/>
    <w:rsid w:val="00BA672A"/>
    <w:rsid w:val="00BB6847"/>
    <w:rsid w:val="00BC12B5"/>
    <w:rsid w:val="00BF47B0"/>
    <w:rsid w:val="00C0514D"/>
    <w:rsid w:val="00C1167F"/>
    <w:rsid w:val="00C21D5D"/>
    <w:rsid w:val="00C21F9E"/>
    <w:rsid w:val="00C247C3"/>
    <w:rsid w:val="00C37D71"/>
    <w:rsid w:val="00C40B02"/>
    <w:rsid w:val="00C5109D"/>
    <w:rsid w:val="00C7452C"/>
    <w:rsid w:val="00C8402C"/>
    <w:rsid w:val="00C84337"/>
    <w:rsid w:val="00C949E7"/>
    <w:rsid w:val="00C95D02"/>
    <w:rsid w:val="00CA0B03"/>
    <w:rsid w:val="00CA7443"/>
    <w:rsid w:val="00CA7AF3"/>
    <w:rsid w:val="00CD2A3B"/>
    <w:rsid w:val="00CD4F2C"/>
    <w:rsid w:val="00CD64B7"/>
    <w:rsid w:val="00CD75AE"/>
    <w:rsid w:val="00CE1321"/>
    <w:rsid w:val="00D21076"/>
    <w:rsid w:val="00D27449"/>
    <w:rsid w:val="00D37D81"/>
    <w:rsid w:val="00D53034"/>
    <w:rsid w:val="00D56561"/>
    <w:rsid w:val="00D57367"/>
    <w:rsid w:val="00D6492D"/>
    <w:rsid w:val="00D67DA7"/>
    <w:rsid w:val="00D84ED0"/>
    <w:rsid w:val="00D85980"/>
    <w:rsid w:val="00D97BC2"/>
    <w:rsid w:val="00DA3ACC"/>
    <w:rsid w:val="00DA7BF9"/>
    <w:rsid w:val="00DB48A5"/>
    <w:rsid w:val="00DC4FD6"/>
    <w:rsid w:val="00DD278D"/>
    <w:rsid w:val="00E027C0"/>
    <w:rsid w:val="00E1137E"/>
    <w:rsid w:val="00E12156"/>
    <w:rsid w:val="00E31731"/>
    <w:rsid w:val="00E3671E"/>
    <w:rsid w:val="00E45135"/>
    <w:rsid w:val="00E461D9"/>
    <w:rsid w:val="00E474E0"/>
    <w:rsid w:val="00E54966"/>
    <w:rsid w:val="00E57C77"/>
    <w:rsid w:val="00E61376"/>
    <w:rsid w:val="00E67AEB"/>
    <w:rsid w:val="00E722D6"/>
    <w:rsid w:val="00E86B91"/>
    <w:rsid w:val="00E9643B"/>
    <w:rsid w:val="00EB1892"/>
    <w:rsid w:val="00EC1F15"/>
    <w:rsid w:val="00EC304B"/>
    <w:rsid w:val="00EC350B"/>
    <w:rsid w:val="00ED2438"/>
    <w:rsid w:val="00EE1290"/>
    <w:rsid w:val="00EF2195"/>
    <w:rsid w:val="00F24616"/>
    <w:rsid w:val="00F34353"/>
    <w:rsid w:val="00F60BA0"/>
    <w:rsid w:val="00F6255A"/>
    <w:rsid w:val="00F631F5"/>
    <w:rsid w:val="00F67CDE"/>
    <w:rsid w:val="00F9012B"/>
    <w:rsid w:val="00FC11CE"/>
    <w:rsid w:val="00FE1B0C"/>
    <w:rsid w:val="00FE20C2"/>
    <w:rsid w:val="00FF5D17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89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D2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rsid w:val="00177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ED2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qFormat/>
    <w:rsid w:val="001770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303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5303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F34AB"/>
    <w:rPr>
      <w:color w:val="0000FF"/>
      <w:u w:val="single"/>
    </w:rPr>
  </w:style>
  <w:style w:type="table" w:styleId="Rcsostblzat">
    <w:name w:val="Table Grid"/>
    <w:basedOn w:val="Normltblzat"/>
    <w:uiPriority w:val="59"/>
    <w:rsid w:val="0060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CA7443"/>
  </w:style>
  <w:style w:type="character" w:customStyle="1" w:styleId="llbChar">
    <w:name w:val="Élőláb Char"/>
    <w:basedOn w:val="Bekezdsalapbettpusa"/>
    <w:link w:val="llb"/>
    <w:semiHidden/>
    <w:rsid w:val="00DB48A5"/>
    <w:rPr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ED2438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ED2438"/>
    <w:rPr>
      <w:b/>
      <w:bCs/>
      <w:kern w:val="36"/>
      <w:sz w:val="48"/>
      <w:szCs w:val="48"/>
    </w:rPr>
  </w:style>
  <w:style w:type="character" w:customStyle="1" w:styleId="Cmsor3Char">
    <w:name w:val="Címsor 3 Char"/>
    <w:basedOn w:val="Bekezdsalapbettpusa"/>
    <w:link w:val="Cmsor3"/>
    <w:uiPriority w:val="9"/>
    <w:rsid w:val="00ED2438"/>
    <w:rPr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rsid w:val="00ED24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4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43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7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1770F3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1770F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770F3"/>
    <w:rPr>
      <w:sz w:val="24"/>
      <w:szCs w:val="24"/>
    </w:rPr>
  </w:style>
  <w:style w:type="character" w:customStyle="1" w:styleId="il">
    <w:name w:val="il"/>
    <w:basedOn w:val="Bekezdsalapbettpusa"/>
    <w:rsid w:val="001F1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73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89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ZL~1\AppData\Local\Temp\Fejl&#233;c%202015%20&#337;sz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 2015 őszi</Template>
  <TotalTime>8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Karmacsi Autó csapat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Karmacsi Autó csapat</dc:title>
  <dc:creator>László</dc:creator>
  <cp:lastModifiedBy>Márton László</cp:lastModifiedBy>
  <cp:revision>2</cp:revision>
  <cp:lastPrinted>2012-07-11T03:46:00Z</cp:lastPrinted>
  <dcterms:created xsi:type="dcterms:W3CDTF">2022-11-14T19:01:00Z</dcterms:created>
  <dcterms:modified xsi:type="dcterms:W3CDTF">2022-11-14T19:01:00Z</dcterms:modified>
</cp:coreProperties>
</file>