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4" w:rsidRDefault="00CE3FE4" w:rsidP="00CE3FE4">
      <w:pPr>
        <w:pStyle w:val="Cmsor4"/>
      </w:pPr>
      <w:bookmarkStart w:id="0" w:name="_Toc468716233"/>
      <w:bookmarkStart w:id="1" w:name="_Ref387985408"/>
      <w:bookmarkStart w:id="2" w:name="_Ref387985420"/>
      <w:bookmarkStart w:id="3" w:name="_GoBack"/>
      <w:bookmarkEnd w:id="3"/>
      <w:r>
        <w:t>3. sz. melléklet</w:t>
      </w:r>
      <w:bookmarkEnd w:id="0"/>
    </w:p>
    <w:p w:rsidR="00CE3FE4" w:rsidRPr="00CE3FE4" w:rsidRDefault="00CE3FE4" w:rsidP="00CE3FE4">
      <w:pPr>
        <w:rPr>
          <w:lang w:eastAsia="en-US" w:bidi="en-US"/>
        </w:rPr>
      </w:pPr>
    </w:p>
    <w:p w:rsidR="00CE3FE4" w:rsidRPr="00CE3FE4" w:rsidRDefault="00CE3FE4" w:rsidP="00CE3FE4">
      <w:pPr>
        <w:rPr>
          <w:lang w:eastAsia="en-US" w:bidi="en-US"/>
        </w:rPr>
      </w:pPr>
    </w:p>
    <w:p w:rsidR="00CE3FE4" w:rsidRDefault="00CE3FE4" w:rsidP="00CE3FE4">
      <w:pPr>
        <w:pStyle w:val="Cmsor4"/>
      </w:pPr>
      <w:bookmarkStart w:id="4" w:name="_Toc468716234"/>
      <w:r w:rsidRPr="0006174D">
        <w:t>Igazoló lap</w:t>
      </w:r>
      <w:bookmarkEnd w:id="1"/>
      <w:bookmarkEnd w:id="2"/>
      <w:bookmarkEnd w:id="4"/>
    </w:p>
    <w:p w:rsidR="00CE3FE4" w:rsidRPr="00CE3FE4" w:rsidRDefault="00CE3FE4" w:rsidP="00CE3FE4">
      <w:pPr>
        <w:rPr>
          <w:lang w:eastAsia="en-US" w:bidi="en-US"/>
        </w:rPr>
      </w:pPr>
    </w:p>
    <w:p w:rsidR="00CE3FE4" w:rsidRPr="0006174D" w:rsidRDefault="00CE3FE4" w:rsidP="00CE3FE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251"/>
        <w:gridCol w:w="1363"/>
        <w:gridCol w:w="1407"/>
        <w:gridCol w:w="1324"/>
      </w:tblGrid>
      <w:tr w:rsidR="00CE3FE4" w:rsidRPr="0006174D" w:rsidTr="004C270A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CE3FE4" w:rsidRPr="0006174D" w:rsidRDefault="00CE3FE4" w:rsidP="004C270A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09ACBD35" wp14:editId="42E35047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:rsidR="00CE3FE4" w:rsidRDefault="00CE3FE4" w:rsidP="004C270A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CE3FE4" w:rsidRPr="0006174D" w:rsidRDefault="00CE3FE4" w:rsidP="004C270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CE3FE4" w:rsidRPr="0006174D" w:rsidTr="004C270A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Sportszervezet neve, székhelye: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Szakág: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Állampolgárság:</w:t>
            </w:r>
          </w:p>
        </w:tc>
      </w:tr>
      <w:tr w:rsidR="00CE3FE4" w:rsidRPr="0006174D" w:rsidTr="004C270A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CE3FE4" w:rsidRPr="0006174D" w:rsidTr="004C270A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Anyja leánykori neve:</w:t>
            </w: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CE3FE4" w:rsidRPr="00055F0B" w:rsidTr="004C270A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right w:val="single" w:sz="12" w:space="0" w:color="008000"/>
            </w:tcBorders>
          </w:tcPr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 xml:space="preserve">Kijelentjük, hogy a Magyar Labdarúgó Szövetség </w:t>
            </w:r>
            <w:r>
              <w:rPr>
                <w:rFonts w:cs="Arial"/>
                <w:sz w:val="12"/>
                <w:szCs w:val="12"/>
              </w:rPr>
              <w:t xml:space="preserve">Nyilvántartási, </w:t>
            </w:r>
            <w:r w:rsidRPr="0006174D">
              <w:rPr>
                <w:rFonts w:cs="Arial"/>
                <w:sz w:val="12"/>
                <w:szCs w:val="12"/>
              </w:rPr>
              <w:t>Igazolási és Átigazolási Szabályzatát ismerjük és rendelkezéseit elfogadjuk.</w:t>
            </w: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Kelt:</w:t>
            </w: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törvényes képviselő aláírása</w:t>
            </w:r>
            <w:r w:rsidRPr="0006174D">
              <w:rPr>
                <w:rFonts w:cs="Arial"/>
                <w:sz w:val="12"/>
                <w:szCs w:val="12"/>
              </w:rPr>
              <w:tab/>
              <w:t>labdarúgó aláírása</w:t>
            </w:r>
            <w:r w:rsidRPr="0006174D">
              <w:rPr>
                <w:rFonts w:cs="Arial"/>
                <w:sz w:val="12"/>
                <w:szCs w:val="12"/>
              </w:rPr>
              <w:tab/>
              <w:t>sportszervezet aláírása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</w:tr>
    </w:tbl>
    <w:p w:rsidR="00F15751" w:rsidRP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Pr="00F15751" w:rsidRDefault="00F15751" w:rsidP="00F15751">
      <w:pPr>
        <w:jc w:val="both"/>
      </w:pPr>
    </w:p>
    <w:sectPr w:rsidR="00F15751" w:rsidRPr="00F15751" w:rsidSect="00E554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A0" w:rsidRDefault="00A26EA0">
      <w:r>
        <w:separator/>
      </w:r>
    </w:p>
  </w:endnote>
  <w:endnote w:type="continuationSeparator" w:id="0">
    <w:p w:rsidR="00A26EA0" w:rsidRDefault="00A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3FE4">
      <w:rPr>
        <w:rStyle w:val="Oldalszm"/>
        <w:noProof/>
      </w:rPr>
      <w:t>3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A0" w:rsidRDefault="00A26EA0">
      <w:r>
        <w:separator/>
      </w:r>
    </w:p>
  </w:footnote>
  <w:footnote w:type="continuationSeparator" w:id="0">
    <w:p w:rsidR="00A26EA0" w:rsidRDefault="00A2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C58A9"/>
    <w:multiLevelType w:val="hybridMultilevel"/>
    <w:tmpl w:val="D6E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35FD"/>
    <w:multiLevelType w:val="hybridMultilevel"/>
    <w:tmpl w:val="E7E4D538"/>
    <w:lvl w:ilvl="0" w:tplc="11288D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B454E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26EA0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1AD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E3FE4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D550B3-A18C-4C3B-A2A7-09AFC11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3FE4"/>
    <w:pPr>
      <w:tabs>
        <w:tab w:val="center" w:pos="7230"/>
      </w:tabs>
      <w:spacing w:line="276" w:lineRule="auto"/>
      <w:ind w:left="178"/>
      <w:jc w:val="center"/>
      <w:outlineLvl w:val="3"/>
    </w:pPr>
    <w:rPr>
      <w:rFonts w:eastAsiaTheme="minorEastAsia"/>
      <w:b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B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CE3FE4"/>
    <w:rPr>
      <w:rFonts w:eastAsiaTheme="minorEastAsia"/>
      <w:b/>
      <w:lang w:eastAsia="en-US" w:bidi="en-US"/>
    </w:rPr>
  </w:style>
  <w:style w:type="paragraph" w:styleId="Szvegtrzs">
    <w:name w:val="Body Text"/>
    <w:basedOn w:val="Norml"/>
    <w:link w:val="SzvegtrzsChar"/>
    <w:uiPriority w:val="1"/>
    <w:qFormat/>
    <w:rsid w:val="00CE3FE4"/>
    <w:pPr>
      <w:widowControl w:val="0"/>
      <w:spacing w:before="200"/>
      <w:ind w:left="826"/>
    </w:pPr>
    <w:rPr>
      <w:rFonts w:eastAsia="Arial" w:cstheme="minorBidi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CE3FE4"/>
    <w:rPr>
      <w:rFonts w:eastAsia="Arial" w:cstheme="minorBid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AD5D-1BB6-4794-B543-B217E221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dlsz dlsz</cp:lastModifiedBy>
  <cp:revision>2</cp:revision>
  <cp:lastPrinted>2017-07-02T15:19:00Z</cp:lastPrinted>
  <dcterms:created xsi:type="dcterms:W3CDTF">2017-07-02T15:37:00Z</dcterms:created>
  <dcterms:modified xsi:type="dcterms:W3CDTF">2017-07-02T15:37:00Z</dcterms:modified>
</cp:coreProperties>
</file>