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Default="009C6CA4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SZÁMLAMÁSOLAT</w:t>
      </w:r>
    </w:p>
    <w:p w:rsidR="007E1202" w:rsidRDefault="007E1202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:rsidR="007E1202" w:rsidRPr="007E1202" w:rsidRDefault="007E1202" w:rsidP="007E1202">
      <w:pPr>
        <w:pStyle w:val="Cmzettcme"/>
        <w:spacing w:before="120" w:after="120"/>
        <w:rPr>
          <w:rFonts w:ascii="Calibri" w:hAnsi="Calibri" w:cs="Calibri"/>
          <w:sz w:val="28"/>
          <w:szCs w:val="28"/>
        </w:rPr>
      </w:pPr>
      <w:r w:rsidRPr="007E1202">
        <w:rPr>
          <w:rFonts w:ascii="Calibri" w:hAnsi="Calibri" w:cs="Calibri"/>
          <w:sz w:val="28"/>
          <w:szCs w:val="28"/>
        </w:rPr>
        <w:t>Nincs átigazolási díj!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sectPr w:rsidR="009E1882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1E" w:rsidRDefault="0028601E">
      <w:r>
        <w:separator/>
      </w:r>
    </w:p>
  </w:endnote>
  <w:endnote w:type="continuationSeparator" w:id="0">
    <w:p w:rsidR="0028601E" w:rsidRDefault="0028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151A8C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151A8C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6F39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1E" w:rsidRDefault="0028601E">
      <w:r>
        <w:separator/>
      </w:r>
    </w:p>
  </w:footnote>
  <w:footnote w:type="continuationSeparator" w:id="0">
    <w:p w:rsidR="0028601E" w:rsidRDefault="0028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6" w:type="dxa"/>
      <w:tblInd w:w="108" w:type="dxa"/>
      <w:tblLook w:val="04A0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51A8C"/>
    <w:rsid w:val="001635EB"/>
    <w:rsid w:val="001741EB"/>
    <w:rsid w:val="001823F4"/>
    <w:rsid w:val="001C7F52"/>
    <w:rsid w:val="001E3D91"/>
    <w:rsid w:val="001E5C4C"/>
    <w:rsid w:val="001F7628"/>
    <w:rsid w:val="002278D9"/>
    <w:rsid w:val="00230CB1"/>
    <w:rsid w:val="00233D86"/>
    <w:rsid w:val="00247D0D"/>
    <w:rsid w:val="00272DED"/>
    <w:rsid w:val="002840C6"/>
    <w:rsid w:val="0028601E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A0BEB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202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C6CA4"/>
    <w:rsid w:val="009E1882"/>
    <w:rsid w:val="009F2091"/>
    <w:rsid w:val="009F6F99"/>
    <w:rsid w:val="00A026C7"/>
    <w:rsid w:val="00A0534C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46F39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6163-3042-45BA-8B50-69C6831F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4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meszarosi</cp:lastModifiedBy>
  <cp:revision>4</cp:revision>
  <cp:lastPrinted>2017-06-14T13:48:00Z</cp:lastPrinted>
  <dcterms:created xsi:type="dcterms:W3CDTF">2020-02-26T11:51:00Z</dcterms:created>
  <dcterms:modified xsi:type="dcterms:W3CDTF">2021-09-17T10:53:00Z</dcterms:modified>
</cp:coreProperties>
</file>