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</w:t>
      </w:r>
      <w:bookmarkStart w:id="0" w:name="_GoBack"/>
      <w:bookmarkEnd w:id="0"/>
      <w:r w:rsidR="009E1882" w:rsidRPr="009E1882">
        <w:rPr>
          <w:rFonts w:ascii="Calibri" w:hAnsi="Calibri" w:cs="Calibri"/>
          <w:b/>
          <w:sz w:val="28"/>
          <w:szCs w:val="28"/>
        </w:rPr>
        <w:t>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 xml:space="preserve">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End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362B39" w:rsidRPr="00D46F39" w:rsidRDefault="007E1815" w:rsidP="00D46F39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 w:rsidR="00D46F39">
        <w:rPr>
          <w:rFonts w:ascii="Calibri" w:hAnsi="Calibri" w:cs="Calibri"/>
          <w:b/>
          <w:sz w:val="22"/>
          <w:szCs w:val="22"/>
        </w:rPr>
        <w:t>tvevő</w:t>
      </w:r>
    </w:p>
    <w:sectPr w:rsidR="00362B39" w:rsidRPr="00D46F39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95" w:rsidRDefault="00121695">
      <w:r>
        <w:separator/>
      </w:r>
    </w:p>
  </w:endnote>
  <w:endnote w:type="continuationSeparator" w:id="0">
    <w:p w:rsidR="00121695" w:rsidRDefault="0012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6C2FD1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6C2FD1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6F39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95" w:rsidRDefault="00121695">
      <w:r>
        <w:separator/>
      </w:r>
    </w:p>
  </w:footnote>
  <w:footnote w:type="continuationSeparator" w:id="0">
    <w:p w:rsidR="00121695" w:rsidRDefault="0012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21695"/>
    <w:rsid w:val="001635EB"/>
    <w:rsid w:val="001741EB"/>
    <w:rsid w:val="001823F4"/>
    <w:rsid w:val="001C7F52"/>
    <w:rsid w:val="001E3D91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A0BEB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2FD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5CAE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46F39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D7B4-57AF-40BB-A4E5-EFD16FC8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1</Pages>
  <Words>119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Petrás Gábor</cp:lastModifiedBy>
  <cp:revision>2</cp:revision>
  <cp:lastPrinted>2017-06-14T13:48:00Z</cp:lastPrinted>
  <dcterms:created xsi:type="dcterms:W3CDTF">2021-07-30T10:13:00Z</dcterms:created>
  <dcterms:modified xsi:type="dcterms:W3CDTF">2021-07-30T10:13:00Z</dcterms:modified>
</cp:coreProperties>
</file>